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0349C3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873748" w:rsidRDefault="004C6AEB" w:rsidP="004C6AEB">
      <w:pPr>
        <w:jc w:val="center"/>
        <w:rPr>
          <w:b/>
          <w:sz w:val="24"/>
          <w:szCs w:val="24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873748" w:rsidRDefault="002D1BF1" w:rsidP="004C6AEB">
      <w:pPr>
        <w:jc w:val="center"/>
        <w:rPr>
          <w:b/>
          <w:spacing w:val="60"/>
          <w:sz w:val="24"/>
          <w:szCs w:val="24"/>
        </w:rPr>
      </w:pPr>
    </w:p>
    <w:p w:rsidR="004C6AEB" w:rsidRPr="00B0011B" w:rsidRDefault="004C6AEB" w:rsidP="004C6AEB">
      <w:pPr>
        <w:tabs>
          <w:tab w:val="left" w:pos="3086"/>
        </w:tabs>
        <w:jc w:val="both"/>
        <w:rPr>
          <w:sz w:val="28"/>
          <w:szCs w:val="28"/>
          <w:lang w:val="en-US"/>
        </w:rPr>
      </w:pPr>
      <w:r w:rsidRPr="00E512B8">
        <w:rPr>
          <w:sz w:val="28"/>
          <w:szCs w:val="28"/>
        </w:rPr>
        <w:t>«</w:t>
      </w:r>
      <w:r w:rsidR="00B0011B">
        <w:rPr>
          <w:sz w:val="28"/>
          <w:szCs w:val="28"/>
          <w:lang w:val="en-US"/>
        </w:rPr>
        <w:t>21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5276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BC0C7A">
        <w:rPr>
          <w:sz w:val="28"/>
          <w:szCs w:val="28"/>
        </w:rPr>
        <w:t>23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873748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B0011B">
        <w:rPr>
          <w:sz w:val="28"/>
          <w:szCs w:val="28"/>
          <w:lang w:val="en-US"/>
        </w:rPr>
        <w:t>60</w:t>
      </w:r>
      <w:r w:rsidR="0015276E">
        <w:rPr>
          <w:sz w:val="28"/>
          <w:szCs w:val="28"/>
        </w:rPr>
        <w:t>/</w:t>
      </w:r>
      <w:r w:rsidR="00B0011B">
        <w:rPr>
          <w:sz w:val="28"/>
          <w:szCs w:val="28"/>
          <w:lang w:val="en-US"/>
        </w:rPr>
        <w:t>173</w:t>
      </w:r>
    </w:p>
    <w:p w:rsidR="004C6AEB" w:rsidRPr="00873748" w:rsidRDefault="004C6AEB" w:rsidP="004C6AEB">
      <w:pPr>
        <w:tabs>
          <w:tab w:val="left" w:pos="3086"/>
        </w:tabs>
        <w:jc w:val="both"/>
        <w:rPr>
          <w:sz w:val="24"/>
          <w:szCs w:val="24"/>
        </w:rPr>
      </w:pPr>
    </w:p>
    <w:p w:rsidR="00DE6102" w:rsidRDefault="00620CCE" w:rsidP="00DE6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возложении полномочий </w:t>
      </w:r>
      <w:r w:rsidR="00DE6102">
        <w:rPr>
          <w:b/>
          <w:sz w:val="28"/>
          <w:szCs w:val="28"/>
        </w:rPr>
        <w:t>окружных избирательных</w:t>
      </w:r>
      <w:r>
        <w:rPr>
          <w:b/>
          <w:sz w:val="28"/>
          <w:szCs w:val="28"/>
        </w:rPr>
        <w:t xml:space="preserve"> </w:t>
      </w:r>
      <w:r w:rsidR="00DE6102">
        <w:rPr>
          <w:b/>
          <w:sz w:val="28"/>
          <w:szCs w:val="28"/>
        </w:rPr>
        <w:t>комиссий</w:t>
      </w:r>
      <w:r w:rsidR="00EA4519">
        <w:rPr>
          <w:b/>
          <w:sz w:val="28"/>
          <w:szCs w:val="28"/>
        </w:rPr>
        <w:t xml:space="preserve"> </w:t>
      </w:r>
    </w:p>
    <w:p w:rsidR="00EF0258" w:rsidRDefault="00EA4519" w:rsidP="00EF0258">
      <w:pPr>
        <w:pStyle w:val="2"/>
        <w:contextualSpacing/>
        <w:jc w:val="center"/>
        <w:rPr>
          <w:b/>
        </w:rPr>
      </w:pPr>
      <w:r>
        <w:rPr>
          <w:b/>
          <w:szCs w:val="28"/>
        </w:rPr>
        <w:t xml:space="preserve">по </w:t>
      </w:r>
      <w:r w:rsidR="00620CCE">
        <w:rPr>
          <w:b/>
          <w:szCs w:val="28"/>
        </w:rPr>
        <w:t xml:space="preserve">выборам </w:t>
      </w:r>
      <w:r w:rsidR="003E68F4" w:rsidRPr="003E68F4">
        <w:rPr>
          <w:b/>
        </w:rPr>
        <w:t xml:space="preserve">депутатов Муниципальных </w:t>
      </w:r>
      <w:bookmarkStart w:id="0" w:name="_GoBack"/>
      <w:bookmarkEnd w:id="0"/>
      <w:r w:rsidR="003E68F4" w:rsidRPr="003E68F4">
        <w:rPr>
          <w:b/>
        </w:rPr>
        <w:t>Советов</w:t>
      </w:r>
      <w:r w:rsidR="003E68F4" w:rsidRPr="003E68F4">
        <w:rPr>
          <w:b/>
          <w:sz w:val="24"/>
          <w:szCs w:val="24"/>
        </w:rPr>
        <w:t xml:space="preserve"> </w:t>
      </w:r>
      <w:r w:rsidR="003E68F4" w:rsidRPr="003E68F4">
        <w:rPr>
          <w:b/>
        </w:rPr>
        <w:t xml:space="preserve">Ильинского, Отрадновского, Слободского, Улейминского сельских поселений </w:t>
      </w:r>
    </w:p>
    <w:p w:rsidR="003E68F4" w:rsidRDefault="003E68F4" w:rsidP="00EF0258">
      <w:pPr>
        <w:pStyle w:val="2"/>
        <w:contextualSpacing/>
        <w:jc w:val="center"/>
        <w:rPr>
          <w:i/>
        </w:rPr>
      </w:pPr>
      <w:r w:rsidRPr="003E68F4">
        <w:rPr>
          <w:b/>
        </w:rPr>
        <w:t>Угличского муниципального района Ярославской области пятого созыва</w:t>
      </w:r>
      <w:r>
        <w:t xml:space="preserve"> </w:t>
      </w:r>
    </w:p>
    <w:p w:rsidR="00EA4519" w:rsidRPr="003E68F4" w:rsidRDefault="003E68F4" w:rsidP="003E68F4">
      <w:pPr>
        <w:pStyle w:val="2"/>
        <w:ind w:left="-567"/>
        <w:contextualSpacing/>
        <w:jc w:val="center"/>
        <w:rPr>
          <w:b/>
        </w:rPr>
      </w:pPr>
      <w:r w:rsidRPr="003E68F4">
        <w:rPr>
          <w:b/>
        </w:rPr>
        <w:t>10 сентября 2023 года</w:t>
      </w:r>
      <w:r w:rsidR="00EA4519" w:rsidRPr="003E68F4">
        <w:rPr>
          <w:b/>
        </w:rPr>
        <w:t xml:space="preserve"> </w:t>
      </w:r>
    </w:p>
    <w:p w:rsidR="000349C3" w:rsidRPr="00873748" w:rsidRDefault="000349C3" w:rsidP="000349C3">
      <w:pPr>
        <w:pStyle w:val="af0"/>
        <w:widowControl w:val="0"/>
        <w:ind w:left="0" w:firstLine="437"/>
        <w:jc w:val="both"/>
        <w:rPr>
          <w:sz w:val="24"/>
          <w:szCs w:val="24"/>
        </w:rPr>
      </w:pPr>
    </w:p>
    <w:p w:rsidR="00EA4519" w:rsidRDefault="00EA4519" w:rsidP="000349C3">
      <w:pPr>
        <w:pStyle w:val="af0"/>
        <w:widowControl w:val="0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A4519">
        <w:rPr>
          <w:sz w:val="28"/>
          <w:szCs w:val="28"/>
        </w:rPr>
        <w:t>пунктом 3 статьи 13 Зако</w:t>
      </w:r>
      <w:r>
        <w:rPr>
          <w:sz w:val="28"/>
          <w:szCs w:val="28"/>
        </w:rPr>
        <w:t>на Ярославской области</w:t>
      </w:r>
      <w:r w:rsidR="00620CCE" w:rsidRPr="00620CCE">
        <w:t xml:space="preserve"> </w:t>
      </w:r>
      <w:r w:rsidR="00620CCE" w:rsidRPr="00620CCE">
        <w:rPr>
          <w:sz w:val="28"/>
          <w:szCs w:val="28"/>
        </w:rPr>
        <w:t xml:space="preserve">от </w:t>
      </w:r>
      <w:r w:rsidR="00EF0258">
        <w:rPr>
          <w:sz w:val="28"/>
          <w:szCs w:val="28"/>
        </w:rPr>
        <w:t>02.06.2003 года</w:t>
      </w:r>
      <w:r w:rsidR="00620CCE" w:rsidRPr="00620CCE">
        <w:rPr>
          <w:sz w:val="28"/>
          <w:szCs w:val="28"/>
        </w:rPr>
        <w:t xml:space="preserve"> № 27-з</w:t>
      </w:r>
      <w:r w:rsidRPr="00EA4519">
        <w:rPr>
          <w:sz w:val="28"/>
          <w:szCs w:val="28"/>
        </w:rPr>
        <w:t xml:space="preserve"> «О выборах в органы государственной власти Ярославской области и органы местного самоуправления муниципальных образований Ярославской области», территориальная избирательная комиссия</w:t>
      </w:r>
      <w:r w:rsidR="000349C3">
        <w:rPr>
          <w:sz w:val="28"/>
          <w:szCs w:val="28"/>
        </w:rPr>
        <w:t xml:space="preserve"> города Углича и Угличского района</w:t>
      </w:r>
    </w:p>
    <w:p w:rsidR="00EA4519" w:rsidRPr="000349C3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0349C3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F0258" w:rsidRDefault="00EF0258" w:rsidP="00EF0258">
      <w:pPr>
        <w:pStyle w:val="ae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Возложить</w:t>
      </w:r>
      <w:r w:rsidRPr="00EA4519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 w:rsidRPr="00EA4519">
        <w:rPr>
          <w:sz w:val="28"/>
          <w:szCs w:val="28"/>
        </w:rPr>
        <w:t xml:space="preserve"> окружной избирательной комиссии по выборам депутатов Муниципального Совета </w:t>
      </w:r>
      <w:r>
        <w:rPr>
          <w:sz w:val="28"/>
          <w:szCs w:val="28"/>
        </w:rPr>
        <w:t>Ильинского</w:t>
      </w:r>
      <w:r w:rsidRPr="00EA45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A4519">
        <w:rPr>
          <w:sz w:val="28"/>
          <w:szCs w:val="28"/>
        </w:rPr>
        <w:t xml:space="preserve">Угличского </w:t>
      </w:r>
      <w:r>
        <w:rPr>
          <w:sz w:val="28"/>
          <w:szCs w:val="28"/>
        </w:rPr>
        <w:t xml:space="preserve">муниципального </w:t>
      </w:r>
      <w:r w:rsidRPr="00EA4519">
        <w:rPr>
          <w:sz w:val="28"/>
          <w:szCs w:val="28"/>
        </w:rPr>
        <w:t xml:space="preserve">района Ярославской области </w:t>
      </w:r>
      <w:r>
        <w:rPr>
          <w:sz w:val="28"/>
          <w:szCs w:val="28"/>
        </w:rPr>
        <w:t>пятого</w:t>
      </w:r>
      <w:r w:rsidRPr="00EA451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многомандатному (десятимандатному) избирательному округу №1</w:t>
      </w:r>
      <w:r w:rsidRPr="00EA4519">
        <w:rPr>
          <w:sz w:val="28"/>
          <w:szCs w:val="28"/>
        </w:rPr>
        <w:t xml:space="preserve"> на территориальную избирательную комиссию города Углича и Угличского района</w:t>
      </w:r>
      <w:r>
        <w:rPr>
          <w:sz w:val="28"/>
          <w:szCs w:val="28"/>
        </w:rPr>
        <w:t>.</w:t>
      </w:r>
    </w:p>
    <w:p w:rsidR="00EF0258" w:rsidRDefault="00EF0258" w:rsidP="00EF0258">
      <w:pPr>
        <w:pStyle w:val="ae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Возложить</w:t>
      </w:r>
      <w:r w:rsidRPr="00EA4519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 w:rsidRPr="00EA4519">
        <w:rPr>
          <w:sz w:val="28"/>
          <w:szCs w:val="28"/>
        </w:rPr>
        <w:t xml:space="preserve"> окружной избирательной комиссии по выборам депутатов Муниципального Совета </w:t>
      </w:r>
      <w:r>
        <w:rPr>
          <w:sz w:val="28"/>
          <w:szCs w:val="28"/>
        </w:rPr>
        <w:t>Отрадновского</w:t>
      </w:r>
      <w:r w:rsidRPr="00EA45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A4519">
        <w:rPr>
          <w:sz w:val="28"/>
          <w:szCs w:val="28"/>
        </w:rPr>
        <w:t xml:space="preserve">Угличского </w:t>
      </w:r>
      <w:r>
        <w:rPr>
          <w:sz w:val="28"/>
          <w:szCs w:val="28"/>
        </w:rPr>
        <w:t xml:space="preserve">муниципального </w:t>
      </w:r>
      <w:r w:rsidRPr="00EA4519">
        <w:rPr>
          <w:sz w:val="28"/>
          <w:szCs w:val="28"/>
        </w:rPr>
        <w:t xml:space="preserve">района Ярославской области </w:t>
      </w:r>
      <w:r>
        <w:rPr>
          <w:sz w:val="28"/>
          <w:szCs w:val="28"/>
        </w:rPr>
        <w:t>пятого</w:t>
      </w:r>
      <w:r w:rsidRPr="00EA451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многомандатному (десятимандатному) избирательному округу №1</w:t>
      </w:r>
      <w:r w:rsidRPr="00EA4519">
        <w:rPr>
          <w:sz w:val="28"/>
          <w:szCs w:val="28"/>
        </w:rPr>
        <w:t xml:space="preserve"> на территориальную избирательную комиссию города Углича и Угличского района</w:t>
      </w:r>
      <w:r>
        <w:rPr>
          <w:sz w:val="28"/>
          <w:szCs w:val="28"/>
        </w:rPr>
        <w:t>.</w:t>
      </w:r>
    </w:p>
    <w:p w:rsidR="00EF0258" w:rsidRDefault="00EF0258" w:rsidP="00EF0258">
      <w:pPr>
        <w:pStyle w:val="ae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Возложить</w:t>
      </w:r>
      <w:r w:rsidRPr="00EA4519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 w:rsidRPr="00EA4519">
        <w:rPr>
          <w:sz w:val="28"/>
          <w:szCs w:val="28"/>
        </w:rPr>
        <w:t xml:space="preserve"> окружной избирательной комиссии по выборам депутатов Муниципального Совета </w:t>
      </w:r>
      <w:r>
        <w:rPr>
          <w:sz w:val="28"/>
          <w:szCs w:val="28"/>
        </w:rPr>
        <w:t>Слободского</w:t>
      </w:r>
      <w:r w:rsidRPr="00EA45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A4519">
        <w:rPr>
          <w:sz w:val="28"/>
          <w:szCs w:val="28"/>
        </w:rPr>
        <w:t xml:space="preserve">Угличского </w:t>
      </w:r>
      <w:r>
        <w:rPr>
          <w:sz w:val="28"/>
          <w:szCs w:val="28"/>
        </w:rPr>
        <w:t xml:space="preserve">муниципального </w:t>
      </w:r>
      <w:r w:rsidRPr="00EA4519">
        <w:rPr>
          <w:sz w:val="28"/>
          <w:szCs w:val="28"/>
        </w:rPr>
        <w:t xml:space="preserve">района Ярославской области </w:t>
      </w:r>
      <w:r>
        <w:rPr>
          <w:sz w:val="28"/>
          <w:szCs w:val="28"/>
        </w:rPr>
        <w:t>пятого</w:t>
      </w:r>
      <w:r w:rsidRPr="00EA451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многомандатному (десятимандатному) избирательному округу №1</w:t>
      </w:r>
      <w:r w:rsidRPr="00EA4519">
        <w:rPr>
          <w:sz w:val="28"/>
          <w:szCs w:val="28"/>
        </w:rPr>
        <w:t xml:space="preserve"> на территориальную избирательную комиссию города Углича и Угличского района</w:t>
      </w:r>
      <w:r>
        <w:rPr>
          <w:sz w:val="28"/>
          <w:szCs w:val="28"/>
        </w:rPr>
        <w:t>.</w:t>
      </w:r>
    </w:p>
    <w:p w:rsidR="00EA4519" w:rsidRDefault="00EF0258" w:rsidP="00EF0258">
      <w:pPr>
        <w:pStyle w:val="ae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Возложить</w:t>
      </w:r>
      <w:r w:rsidRPr="00EA4519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 w:rsidRPr="00EA4519">
        <w:rPr>
          <w:sz w:val="28"/>
          <w:szCs w:val="28"/>
        </w:rPr>
        <w:t xml:space="preserve"> окружной избирательной комиссии по выборам депутатов Муниципального Совета </w:t>
      </w:r>
      <w:r>
        <w:rPr>
          <w:sz w:val="28"/>
          <w:szCs w:val="28"/>
        </w:rPr>
        <w:t>Улейминского</w:t>
      </w:r>
      <w:r w:rsidRPr="00EA45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A4519">
        <w:rPr>
          <w:sz w:val="28"/>
          <w:szCs w:val="28"/>
        </w:rPr>
        <w:lastRenderedPageBreak/>
        <w:t xml:space="preserve">Угличского </w:t>
      </w:r>
      <w:r>
        <w:rPr>
          <w:sz w:val="28"/>
          <w:szCs w:val="28"/>
        </w:rPr>
        <w:t xml:space="preserve">муниципального </w:t>
      </w:r>
      <w:r w:rsidRPr="00EA4519">
        <w:rPr>
          <w:sz w:val="28"/>
          <w:szCs w:val="28"/>
        </w:rPr>
        <w:t xml:space="preserve">района Ярославской области </w:t>
      </w:r>
      <w:r>
        <w:rPr>
          <w:sz w:val="28"/>
          <w:szCs w:val="28"/>
        </w:rPr>
        <w:t>пятого</w:t>
      </w:r>
      <w:r w:rsidRPr="00EA451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многомандатному (десятимандатному) избирательному округу №1</w:t>
      </w:r>
      <w:r w:rsidRPr="00EA4519">
        <w:rPr>
          <w:sz w:val="28"/>
          <w:szCs w:val="28"/>
        </w:rPr>
        <w:t xml:space="preserve"> на территориальную избирательную комиссию города Углича и Угличского района</w:t>
      </w:r>
      <w:r>
        <w:rPr>
          <w:sz w:val="28"/>
          <w:szCs w:val="28"/>
        </w:rPr>
        <w:t>.</w:t>
      </w:r>
    </w:p>
    <w:p w:rsidR="00EA4519" w:rsidRPr="00A02CA4" w:rsidRDefault="00EA4519" w:rsidP="00A02CA4">
      <w:pPr>
        <w:pStyle w:val="ae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A02CA4">
        <w:rPr>
          <w:sz w:val="28"/>
          <w:szCs w:val="28"/>
        </w:rPr>
        <w:t xml:space="preserve">Опубликовать настоящее решение </w:t>
      </w:r>
      <w:r w:rsidR="00EF0258">
        <w:rPr>
          <w:sz w:val="28"/>
          <w:szCs w:val="28"/>
        </w:rPr>
        <w:t>на официальных сайтах Администраций</w:t>
      </w:r>
      <w:r w:rsidR="00DE6102">
        <w:rPr>
          <w:sz w:val="28"/>
          <w:szCs w:val="28"/>
        </w:rPr>
        <w:t xml:space="preserve"> </w:t>
      </w:r>
      <w:r w:rsidR="00EF0258" w:rsidRPr="00EF0258">
        <w:rPr>
          <w:sz w:val="28"/>
          <w:szCs w:val="28"/>
        </w:rPr>
        <w:t>Ильинского, Отрадновского, Слободского, Улейминского сельских поселений Угличского муниципального района Ярославской области</w:t>
      </w:r>
      <w:r w:rsidR="00873748" w:rsidRPr="00A02CA4">
        <w:rPr>
          <w:sz w:val="28"/>
          <w:szCs w:val="28"/>
        </w:rPr>
        <w:t xml:space="preserve"> </w:t>
      </w:r>
      <w:r w:rsidR="00A02CA4" w:rsidRPr="00A02CA4">
        <w:rPr>
          <w:sz w:val="28"/>
          <w:szCs w:val="28"/>
        </w:rPr>
        <w:t xml:space="preserve">и разместить </w:t>
      </w:r>
      <w:r w:rsidR="00620CCE">
        <w:rPr>
          <w:sz w:val="28"/>
          <w:szCs w:val="28"/>
        </w:rPr>
        <w:t>на странице территориальной избирательной комиссии города Углича и Угличского района</w:t>
      </w:r>
      <w:r w:rsidR="00DC76EE">
        <w:rPr>
          <w:sz w:val="28"/>
          <w:szCs w:val="28"/>
        </w:rPr>
        <w:t xml:space="preserve"> официального сайта</w:t>
      </w:r>
      <w:r w:rsidR="00A02CA4" w:rsidRPr="00A02CA4">
        <w:rPr>
          <w:sz w:val="28"/>
          <w:szCs w:val="28"/>
        </w:rPr>
        <w:t xml:space="preserve"> </w:t>
      </w:r>
      <w:r w:rsidR="00DC76EE">
        <w:rPr>
          <w:sz w:val="28"/>
          <w:szCs w:val="28"/>
        </w:rPr>
        <w:t>Избирательной комиссии Ярославской области</w:t>
      </w:r>
      <w:r w:rsidR="00873748" w:rsidRPr="00A02CA4">
        <w:rPr>
          <w:sz w:val="28"/>
          <w:szCs w:val="28"/>
        </w:rPr>
        <w:t>.</w:t>
      </w:r>
    </w:p>
    <w:p w:rsidR="00EA4519" w:rsidRDefault="00EA4519" w:rsidP="000349C3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ind w:left="426"/>
        <w:rPr>
          <w:szCs w:val="28"/>
        </w:rPr>
      </w:pPr>
      <w:r>
        <w:rPr>
          <w:szCs w:val="28"/>
        </w:rPr>
        <w:t>Контроль за исполнением настоящего решения возложить на председателя территориальной изб</w:t>
      </w:r>
      <w:r w:rsidR="000349C3">
        <w:rPr>
          <w:szCs w:val="28"/>
        </w:rPr>
        <w:t>ирательной комиссии Гурина А.Н.</w:t>
      </w:r>
    </w:p>
    <w:p w:rsidR="00BA253B" w:rsidRPr="00873748" w:rsidRDefault="00BA253B" w:rsidP="00BA253B">
      <w:pPr>
        <w:rPr>
          <w:sz w:val="16"/>
          <w:szCs w:val="16"/>
        </w:rPr>
      </w:pPr>
    </w:p>
    <w:p w:rsidR="00873748" w:rsidRDefault="00873748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</w:p>
    <w:p w:rsidR="004C6AEB" w:rsidRPr="00526CBF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526CBF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комиссии</w:t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E512B8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Секретарь</w:t>
      </w:r>
    </w:p>
    <w:p w:rsidR="004C6AEB" w:rsidRPr="00873748" w:rsidRDefault="00571BB1" w:rsidP="004C6AEB">
      <w:pPr>
        <w:pStyle w:val="1"/>
        <w:jc w:val="left"/>
        <w:rPr>
          <w:szCs w:val="28"/>
        </w:rPr>
      </w:pPr>
      <w:r>
        <w:rPr>
          <w:b w:val="0"/>
          <w:szCs w:val="28"/>
        </w:rPr>
        <w:t>комиссии</w:t>
      </w:r>
      <w:r w:rsidR="004C6AEB" w:rsidRPr="00C60E44">
        <w:rPr>
          <w:b w:val="0"/>
          <w:szCs w:val="28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="00054217">
        <w:rPr>
          <w:b w:val="0"/>
          <w:szCs w:val="28"/>
        </w:rPr>
        <w:t xml:space="preserve"> М.С. </w:t>
      </w:r>
      <w:r w:rsidR="00873748">
        <w:rPr>
          <w:b w:val="0"/>
          <w:szCs w:val="28"/>
        </w:rPr>
        <w:t xml:space="preserve">Ашмарина </w:t>
      </w:r>
    </w:p>
    <w:p w:rsidR="004C6AEB" w:rsidRPr="004B6088" w:rsidRDefault="004C6AEB" w:rsidP="004C6AEB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 xml:space="preserve">  </w:t>
      </w:r>
    </w:p>
    <w:sectPr w:rsidR="004C6AEB" w:rsidRPr="004B6088" w:rsidSect="00A02CA4">
      <w:pgSz w:w="11906" w:h="16838"/>
      <w:pgMar w:top="993" w:right="707" w:bottom="1134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F5" w:rsidRDefault="002E52F5">
      <w:r>
        <w:separator/>
      </w:r>
    </w:p>
  </w:endnote>
  <w:endnote w:type="continuationSeparator" w:id="0">
    <w:p w:rsidR="002E52F5" w:rsidRDefault="002E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F5" w:rsidRDefault="002E52F5">
      <w:r>
        <w:separator/>
      </w:r>
    </w:p>
  </w:footnote>
  <w:footnote w:type="continuationSeparator" w:id="0">
    <w:p w:rsidR="002E52F5" w:rsidRDefault="002E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A3464"/>
    <w:multiLevelType w:val="hybridMultilevel"/>
    <w:tmpl w:val="1EF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3"/>
  </w:num>
  <w:num w:numId="9">
    <w:abstractNumId w:val="2"/>
  </w:num>
  <w:num w:numId="10">
    <w:abstractNumId w:val="15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E3"/>
    <w:rsid w:val="00006652"/>
    <w:rsid w:val="0001381C"/>
    <w:rsid w:val="000349C3"/>
    <w:rsid w:val="00050648"/>
    <w:rsid w:val="000528E1"/>
    <w:rsid w:val="0005384F"/>
    <w:rsid w:val="00054217"/>
    <w:rsid w:val="00071B5B"/>
    <w:rsid w:val="00087684"/>
    <w:rsid w:val="000B72D1"/>
    <w:rsid w:val="000D7574"/>
    <w:rsid w:val="000E5690"/>
    <w:rsid w:val="0010628F"/>
    <w:rsid w:val="001155EC"/>
    <w:rsid w:val="00126865"/>
    <w:rsid w:val="00133AD5"/>
    <w:rsid w:val="00134796"/>
    <w:rsid w:val="0015276E"/>
    <w:rsid w:val="001560C7"/>
    <w:rsid w:val="00166C0B"/>
    <w:rsid w:val="00182F30"/>
    <w:rsid w:val="00184F54"/>
    <w:rsid w:val="00196B92"/>
    <w:rsid w:val="001A2FE7"/>
    <w:rsid w:val="001C3217"/>
    <w:rsid w:val="001C7A3F"/>
    <w:rsid w:val="001D3A71"/>
    <w:rsid w:val="001E6F1E"/>
    <w:rsid w:val="001F16F1"/>
    <w:rsid w:val="00200A86"/>
    <w:rsid w:val="00207B9A"/>
    <w:rsid w:val="00210E67"/>
    <w:rsid w:val="00221C6B"/>
    <w:rsid w:val="002305C8"/>
    <w:rsid w:val="002604C3"/>
    <w:rsid w:val="00260B06"/>
    <w:rsid w:val="002825C2"/>
    <w:rsid w:val="002A4B2A"/>
    <w:rsid w:val="002B01A6"/>
    <w:rsid w:val="002B35BF"/>
    <w:rsid w:val="002B70EF"/>
    <w:rsid w:val="002C0BE7"/>
    <w:rsid w:val="002C6634"/>
    <w:rsid w:val="002D1BF1"/>
    <w:rsid w:val="002D5C18"/>
    <w:rsid w:val="002E52F5"/>
    <w:rsid w:val="002F5048"/>
    <w:rsid w:val="0031593B"/>
    <w:rsid w:val="003207EE"/>
    <w:rsid w:val="00332F0F"/>
    <w:rsid w:val="00333464"/>
    <w:rsid w:val="00356E0E"/>
    <w:rsid w:val="00392DF7"/>
    <w:rsid w:val="003B046A"/>
    <w:rsid w:val="003C12F1"/>
    <w:rsid w:val="003D050B"/>
    <w:rsid w:val="003D2303"/>
    <w:rsid w:val="003D4BCC"/>
    <w:rsid w:val="003E68F4"/>
    <w:rsid w:val="003E6E08"/>
    <w:rsid w:val="00415B8A"/>
    <w:rsid w:val="00415E70"/>
    <w:rsid w:val="0044177C"/>
    <w:rsid w:val="0046670E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3132B"/>
    <w:rsid w:val="00561203"/>
    <w:rsid w:val="00571BB1"/>
    <w:rsid w:val="00584779"/>
    <w:rsid w:val="005A051E"/>
    <w:rsid w:val="005A4AE2"/>
    <w:rsid w:val="005A6889"/>
    <w:rsid w:val="005B10B2"/>
    <w:rsid w:val="005C7D5B"/>
    <w:rsid w:val="005D6A42"/>
    <w:rsid w:val="0061492F"/>
    <w:rsid w:val="00614D99"/>
    <w:rsid w:val="00620A9D"/>
    <w:rsid w:val="00620CCE"/>
    <w:rsid w:val="0062268D"/>
    <w:rsid w:val="00624620"/>
    <w:rsid w:val="0063029B"/>
    <w:rsid w:val="006361F0"/>
    <w:rsid w:val="00666E22"/>
    <w:rsid w:val="00690F25"/>
    <w:rsid w:val="0069393C"/>
    <w:rsid w:val="006A4B16"/>
    <w:rsid w:val="006B4A0A"/>
    <w:rsid w:val="006D58A3"/>
    <w:rsid w:val="006E2F2C"/>
    <w:rsid w:val="006F4848"/>
    <w:rsid w:val="00707CDF"/>
    <w:rsid w:val="00727A5D"/>
    <w:rsid w:val="007336E5"/>
    <w:rsid w:val="0076082D"/>
    <w:rsid w:val="00780F2F"/>
    <w:rsid w:val="007848CA"/>
    <w:rsid w:val="007A66CE"/>
    <w:rsid w:val="0080010A"/>
    <w:rsid w:val="00801BFE"/>
    <w:rsid w:val="00830B0C"/>
    <w:rsid w:val="008369D4"/>
    <w:rsid w:val="0086367D"/>
    <w:rsid w:val="008701B6"/>
    <w:rsid w:val="00873748"/>
    <w:rsid w:val="008A1D3D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54FBC"/>
    <w:rsid w:val="00964406"/>
    <w:rsid w:val="009940A6"/>
    <w:rsid w:val="009A0C33"/>
    <w:rsid w:val="009A3454"/>
    <w:rsid w:val="009D653B"/>
    <w:rsid w:val="009F57EB"/>
    <w:rsid w:val="009F6142"/>
    <w:rsid w:val="00A02CA4"/>
    <w:rsid w:val="00A079CF"/>
    <w:rsid w:val="00A235D4"/>
    <w:rsid w:val="00A36A14"/>
    <w:rsid w:val="00A42239"/>
    <w:rsid w:val="00A60777"/>
    <w:rsid w:val="00A64304"/>
    <w:rsid w:val="00A85519"/>
    <w:rsid w:val="00A91305"/>
    <w:rsid w:val="00AD6BEA"/>
    <w:rsid w:val="00B0011B"/>
    <w:rsid w:val="00B16F03"/>
    <w:rsid w:val="00B2627D"/>
    <w:rsid w:val="00B33CFC"/>
    <w:rsid w:val="00B6770A"/>
    <w:rsid w:val="00B8469E"/>
    <w:rsid w:val="00B90D81"/>
    <w:rsid w:val="00BA253B"/>
    <w:rsid w:val="00BA2F17"/>
    <w:rsid w:val="00BA568C"/>
    <w:rsid w:val="00BB0961"/>
    <w:rsid w:val="00BC0C7A"/>
    <w:rsid w:val="00BC154E"/>
    <w:rsid w:val="00BE03FD"/>
    <w:rsid w:val="00BE79C6"/>
    <w:rsid w:val="00C000A0"/>
    <w:rsid w:val="00C1459F"/>
    <w:rsid w:val="00C16CB6"/>
    <w:rsid w:val="00C333BE"/>
    <w:rsid w:val="00C4395C"/>
    <w:rsid w:val="00C458E4"/>
    <w:rsid w:val="00C5739C"/>
    <w:rsid w:val="00C60E44"/>
    <w:rsid w:val="00C738DE"/>
    <w:rsid w:val="00C956F3"/>
    <w:rsid w:val="00C96243"/>
    <w:rsid w:val="00CA2F27"/>
    <w:rsid w:val="00CB50AD"/>
    <w:rsid w:val="00CB5D61"/>
    <w:rsid w:val="00CC2AC4"/>
    <w:rsid w:val="00CC54AA"/>
    <w:rsid w:val="00CC7577"/>
    <w:rsid w:val="00CC7839"/>
    <w:rsid w:val="00CD5C04"/>
    <w:rsid w:val="00D1291C"/>
    <w:rsid w:val="00D20D5B"/>
    <w:rsid w:val="00D216DB"/>
    <w:rsid w:val="00D64628"/>
    <w:rsid w:val="00D6588A"/>
    <w:rsid w:val="00D75B08"/>
    <w:rsid w:val="00D8131D"/>
    <w:rsid w:val="00D97308"/>
    <w:rsid w:val="00DA7DAD"/>
    <w:rsid w:val="00DC76EE"/>
    <w:rsid w:val="00DE0109"/>
    <w:rsid w:val="00DE02C7"/>
    <w:rsid w:val="00DE2FFA"/>
    <w:rsid w:val="00DE6102"/>
    <w:rsid w:val="00DF1171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C3394"/>
    <w:rsid w:val="00EC56DD"/>
    <w:rsid w:val="00EC67A7"/>
    <w:rsid w:val="00EE081E"/>
    <w:rsid w:val="00EF0258"/>
    <w:rsid w:val="00EF43AF"/>
    <w:rsid w:val="00F21860"/>
    <w:rsid w:val="00F30677"/>
    <w:rsid w:val="00F3252D"/>
    <w:rsid w:val="00F4372C"/>
    <w:rsid w:val="00F66FC8"/>
    <w:rsid w:val="00F71758"/>
    <w:rsid w:val="00F8105B"/>
    <w:rsid w:val="00F93083"/>
    <w:rsid w:val="00FA1506"/>
    <w:rsid w:val="00FB0F5A"/>
    <w:rsid w:val="00FB2B35"/>
    <w:rsid w:val="00FC24A0"/>
    <w:rsid w:val="00FD2C57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C5F4F-7FF4-46A1-B5C8-7171CAD4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76D8-F39C-444A-B11F-34D90D7D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1552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2927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12</cp:revision>
  <cp:lastPrinted>2023-06-23T08:53:00Z</cp:lastPrinted>
  <dcterms:created xsi:type="dcterms:W3CDTF">2016-07-14T11:36:00Z</dcterms:created>
  <dcterms:modified xsi:type="dcterms:W3CDTF">2023-06-23T08:54:00Z</dcterms:modified>
</cp:coreProperties>
</file>