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Pr="006463DD" w:rsidRDefault="0063029B" w:rsidP="004C6AEB">
      <w:pPr>
        <w:tabs>
          <w:tab w:val="left" w:pos="3086"/>
        </w:tabs>
        <w:jc w:val="center"/>
        <w:rPr>
          <w:sz w:val="16"/>
          <w:szCs w:val="16"/>
        </w:rPr>
      </w:pPr>
    </w:p>
    <w:p w:rsidR="0063029B" w:rsidRPr="006463DD" w:rsidRDefault="0063029B" w:rsidP="004C6AEB">
      <w:pPr>
        <w:tabs>
          <w:tab w:val="left" w:pos="3086"/>
        </w:tabs>
        <w:jc w:val="center"/>
        <w:rPr>
          <w:sz w:val="16"/>
          <w:szCs w:val="16"/>
        </w:rPr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6463DD" w:rsidRDefault="004C6AEB" w:rsidP="004C6AEB">
      <w:pPr>
        <w:jc w:val="center"/>
        <w:rPr>
          <w:b/>
          <w:sz w:val="16"/>
          <w:szCs w:val="16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6463DD" w:rsidRDefault="002D1BF1" w:rsidP="004C6AEB">
      <w:pPr>
        <w:jc w:val="center"/>
        <w:rPr>
          <w:b/>
          <w:spacing w:val="60"/>
          <w:sz w:val="16"/>
          <w:szCs w:val="16"/>
        </w:rPr>
      </w:pPr>
    </w:p>
    <w:p w:rsidR="00C96243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E512B8">
        <w:rPr>
          <w:sz w:val="28"/>
          <w:szCs w:val="28"/>
        </w:rPr>
        <w:t>«</w:t>
      </w:r>
      <w:r w:rsidR="00D12615">
        <w:rPr>
          <w:sz w:val="28"/>
          <w:szCs w:val="28"/>
        </w:rPr>
        <w:t>22</w:t>
      </w:r>
      <w:r w:rsidRPr="00E512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12615">
        <w:rPr>
          <w:sz w:val="28"/>
          <w:szCs w:val="28"/>
        </w:rPr>
        <w:t>июля</w:t>
      </w:r>
      <w:r w:rsidR="0001109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E45D6">
        <w:rPr>
          <w:sz w:val="28"/>
          <w:szCs w:val="28"/>
        </w:rPr>
        <w:t>2</w:t>
      </w:r>
      <w:r w:rsidR="00D12615">
        <w:rPr>
          <w:sz w:val="28"/>
          <w:szCs w:val="28"/>
        </w:rPr>
        <w:t>3</w:t>
      </w:r>
      <w:r>
        <w:rPr>
          <w:sz w:val="28"/>
          <w:szCs w:val="28"/>
        </w:rPr>
        <w:t xml:space="preserve">г.       </w:t>
      </w:r>
      <w:r w:rsidR="00DF1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571B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DF1171">
        <w:rPr>
          <w:sz w:val="28"/>
          <w:szCs w:val="28"/>
        </w:rPr>
        <w:t xml:space="preserve">                       </w:t>
      </w:r>
      <w:r w:rsidR="007959F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D12615">
        <w:rPr>
          <w:sz w:val="28"/>
          <w:szCs w:val="28"/>
        </w:rPr>
        <w:t>67</w:t>
      </w:r>
      <w:r w:rsidR="00C96243">
        <w:rPr>
          <w:sz w:val="28"/>
          <w:szCs w:val="28"/>
        </w:rPr>
        <w:t>/</w:t>
      </w:r>
      <w:r w:rsidR="007274E9">
        <w:rPr>
          <w:sz w:val="28"/>
          <w:szCs w:val="28"/>
        </w:rPr>
        <w:t>211</w:t>
      </w:r>
    </w:p>
    <w:p w:rsidR="004C6AEB" w:rsidRPr="006463DD" w:rsidRDefault="004C6AEB" w:rsidP="004C6AEB">
      <w:pPr>
        <w:tabs>
          <w:tab w:val="left" w:pos="3086"/>
        </w:tabs>
        <w:jc w:val="both"/>
        <w:rPr>
          <w:sz w:val="16"/>
          <w:szCs w:val="16"/>
        </w:rPr>
      </w:pPr>
    </w:p>
    <w:p w:rsidR="00D17152" w:rsidRDefault="00D17152" w:rsidP="0021127F">
      <w:pPr>
        <w:pStyle w:val="21"/>
        <w:tabs>
          <w:tab w:val="left" w:pos="-1276"/>
        </w:tabs>
        <w:spacing w:line="240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О регистрации </w:t>
      </w:r>
    </w:p>
    <w:p w:rsidR="00CE45D6" w:rsidRPr="00917A69" w:rsidRDefault="006463DD" w:rsidP="00CE45D6">
      <w:pPr>
        <w:pStyle w:val="21"/>
        <w:spacing w:line="240" w:lineRule="auto"/>
        <w:jc w:val="center"/>
        <w:rPr>
          <w:rFonts w:ascii="Times New Roman" w:hAnsi="Times New Roman"/>
          <w:b/>
        </w:rPr>
      </w:pPr>
      <w:r>
        <w:rPr>
          <w:rFonts w:eastAsia="Calibri"/>
          <w:b/>
          <w:szCs w:val="22"/>
          <w:lang w:eastAsia="en-US"/>
        </w:rPr>
        <w:t xml:space="preserve">кандидатов </w:t>
      </w:r>
      <w:r w:rsidR="00CE45D6" w:rsidRPr="00917A69">
        <w:rPr>
          <w:rFonts w:ascii="Times New Roman" w:hAnsi="Times New Roman"/>
          <w:b/>
        </w:rPr>
        <w:t xml:space="preserve">в депутаты Муниципального Совета </w:t>
      </w:r>
    </w:p>
    <w:p w:rsidR="003549DF" w:rsidRPr="00A47042" w:rsidRDefault="007274E9" w:rsidP="00CE45D6">
      <w:pPr>
        <w:pStyle w:val="21"/>
        <w:tabs>
          <w:tab w:val="left" w:pos="-1276"/>
        </w:tabs>
        <w:spacing w:line="240" w:lineRule="auto"/>
        <w:jc w:val="center"/>
        <w:rPr>
          <w:b/>
          <w:color w:val="000000"/>
          <w:szCs w:val="28"/>
        </w:rPr>
      </w:pPr>
      <w:r>
        <w:rPr>
          <w:rFonts w:ascii="Times New Roman" w:hAnsi="Times New Roman"/>
          <w:b/>
        </w:rPr>
        <w:t>Слободского</w:t>
      </w:r>
      <w:r w:rsidR="00CE45D6">
        <w:rPr>
          <w:rFonts w:ascii="Times New Roman" w:hAnsi="Times New Roman"/>
          <w:b/>
        </w:rPr>
        <w:t xml:space="preserve"> сельского поселения Угличского муниципального района Ярославской области</w:t>
      </w:r>
      <w:r w:rsidR="00CE45D6" w:rsidRPr="00917A69">
        <w:rPr>
          <w:rFonts w:ascii="Times New Roman" w:hAnsi="Times New Roman"/>
          <w:b/>
        </w:rPr>
        <w:t xml:space="preserve"> </w:t>
      </w:r>
      <w:r w:rsidR="00CE45D6">
        <w:rPr>
          <w:rFonts w:ascii="Times New Roman" w:hAnsi="Times New Roman"/>
          <w:b/>
        </w:rPr>
        <w:t>пятого</w:t>
      </w:r>
      <w:r w:rsidR="00CE45D6" w:rsidRPr="00917A69">
        <w:rPr>
          <w:rFonts w:ascii="Times New Roman" w:hAnsi="Times New Roman"/>
          <w:b/>
        </w:rPr>
        <w:t xml:space="preserve"> созыва</w:t>
      </w:r>
      <w:r w:rsidR="00CC3E55">
        <w:rPr>
          <w:rFonts w:ascii="Times New Roman" w:hAnsi="Times New Roman"/>
          <w:b/>
        </w:rPr>
        <w:t xml:space="preserve"> по многомандатному избирательному округу №1</w:t>
      </w:r>
    </w:p>
    <w:p w:rsidR="00EA4519" w:rsidRPr="006463DD" w:rsidRDefault="00EA4519" w:rsidP="00EA4519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EA4519" w:rsidRDefault="00A47042" w:rsidP="00A470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7152">
        <w:rPr>
          <w:sz w:val="28"/>
          <w:szCs w:val="28"/>
        </w:rPr>
        <w:t xml:space="preserve"> соответствии со ст</w:t>
      </w:r>
      <w:r w:rsidR="00550947">
        <w:rPr>
          <w:sz w:val="28"/>
          <w:szCs w:val="28"/>
        </w:rPr>
        <w:t>атьями</w:t>
      </w:r>
      <w:r w:rsidR="00D12615">
        <w:rPr>
          <w:sz w:val="28"/>
          <w:szCs w:val="28"/>
        </w:rPr>
        <w:t xml:space="preserve"> 20</w:t>
      </w:r>
      <w:r w:rsidR="00D17152">
        <w:rPr>
          <w:sz w:val="28"/>
          <w:szCs w:val="28"/>
        </w:rPr>
        <w:t>,</w:t>
      </w:r>
      <w:r w:rsidR="00D12615">
        <w:rPr>
          <w:sz w:val="28"/>
          <w:szCs w:val="28"/>
        </w:rPr>
        <w:t xml:space="preserve"> 24,</w:t>
      </w:r>
      <w:r w:rsidR="00D17152">
        <w:rPr>
          <w:sz w:val="28"/>
          <w:szCs w:val="28"/>
        </w:rPr>
        <w:t xml:space="preserve"> 50 Закона </w:t>
      </w:r>
      <w:r w:rsidR="00D17152" w:rsidRPr="007206CE">
        <w:rPr>
          <w:sz w:val="28"/>
          <w:szCs w:val="28"/>
        </w:rPr>
        <w:t xml:space="preserve">Ярославской </w:t>
      </w:r>
      <w:r w:rsidR="00D17152" w:rsidRPr="00A47042">
        <w:rPr>
          <w:sz w:val="28"/>
          <w:szCs w:val="28"/>
        </w:rPr>
        <w:t xml:space="preserve">области </w:t>
      </w:r>
      <w:r w:rsidR="00550947">
        <w:rPr>
          <w:sz w:val="28"/>
          <w:szCs w:val="28"/>
        </w:rPr>
        <w:t>от 02.06.2003 года №</w:t>
      </w:r>
      <w:r w:rsidRPr="00A47042">
        <w:rPr>
          <w:sz w:val="28"/>
          <w:szCs w:val="28"/>
        </w:rPr>
        <w:t xml:space="preserve">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>
        <w:rPr>
          <w:sz w:val="28"/>
          <w:szCs w:val="28"/>
        </w:rPr>
        <w:t xml:space="preserve"> и проверив доку</w:t>
      </w:r>
      <w:r w:rsidR="006463DD">
        <w:rPr>
          <w:sz w:val="28"/>
          <w:szCs w:val="28"/>
        </w:rPr>
        <w:t>менты, представленные кандидатами</w:t>
      </w:r>
      <w:r>
        <w:rPr>
          <w:sz w:val="28"/>
          <w:szCs w:val="28"/>
        </w:rPr>
        <w:t xml:space="preserve"> для выдвижения и регистрации</w:t>
      </w:r>
      <w:r w:rsidR="00CA75E0" w:rsidRPr="00CA75E0">
        <w:rPr>
          <w:sz w:val="28"/>
          <w:szCs w:val="28"/>
        </w:rPr>
        <w:t>,</w:t>
      </w:r>
      <w:r w:rsidR="00EA4519" w:rsidRPr="00EA4519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города Углича и Угличского района</w:t>
      </w:r>
    </w:p>
    <w:p w:rsidR="00EA4519" w:rsidRPr="00DB22F7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71BB1">
        <w:rPr>
          <w:color w:val="000000"/>
          <w:sz w:val="28"/>
          <w:szCs w:val="28"/>
        </w:rPr>
        <w:t>Р Е Ш И Л А:</w:t>
      </w:r>
    </w:p>
    <w:p w:rsidR="00EA4519" w:rsidRPr="006463DD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30470A" w:rsidRPr="007274E9" w:rsidRDefault="00A47042" w:rsidP="007274E9">
      <w:pPr>
        <w:pStyle w:val="21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/>
        </w:rPr>
      </w:pPr>
      <w:r>
        <w:rPr>
          <w:szCs w:val="28"/>
        </w:rPr>
        <w:t xml:space="preserve">Зарегистрировать </w:t>
      </w:r>
      <w:r w:rsidR="00CE45D6">
        <w:rPr>
          <w:szCs w:val="28"/>
        </w:rPr>
        <w:t>кандидатами в</w:t>
      </w:r>
      <w:r w:rsidR="00CE45D6" w:rsidRPr="00CE45D6">
        <w:rPr>
          <w:rFonts w:ascii="Times New Roman" w:hAnsi="Times New Roman"/>
        </w:rPr>
        <w:t xml:space="preserve"> депутаты Муниципального Совета </w:t>
      </w:r>
      <w:r w:rsidR="007274E9">
        <w:rPr>
          <w:rFonts w:ascii="Times New Roman" w:hAnsi="Times New Roman"/>
        </w:rPr>
        <w:t>Слободского</w:t>
      </w:r>
      <w:r w:rsidR="00CE45D6" w:rsidRPr="00CE45D6">
        <w:rPr>
          <w:rFonts w:ascii="Times New Roman" w:hAnsi="Times New Roman"/>
        </w:rPr>
        <w:t xml:space="preserve"> сельского поселения Угличского муниципального района Ярославской области пятого созыва</w:t>
      </w:r>
      <w:r w:rsidR="00810D36">
        <w:rPr>
          <w:rFonts w:ascii="Times New Roman" w:hAnsi="Times New Roman"/>
        </w:rPr>
        <w:t xml:space="preserve"> по многомандатному избирательному округу №1</w:t>
      </w:r>
      <w:r w:rsidR="006463DD" w:rsidRPr="00CE45D6">
        <w:rPr>
          <w:szCs w:val="28"/>
        </w:rPr>
        <w:t>:</w:t>
      </w:r>
    </w:p>
    <w:p w:rsidR="00CD78ED" w:rsidRPr="00CD78ED" w:rsidRDefault="007274E9" w:rsidP="00CD78ED">
      <w:pPr>
        <w:pStyle w:val="21"/>
        <w:numPr>
          <w:ilvl w:val="1"/>
          <w:numId w:val="16"/>
        </w:numPr>
        <w:tabs>
          <w:tab w:val="left" w:pos="-1276"/>
        </w:tabs>
        <w:spacing w:line="240" w:lineRule="auto"/>
        <w:ind w:left="993" w:hanging="633"/>
        <w:rPr>
          <w:rFonts w:ascii="Times New Roman" w:hAnsi="Times New Roman"/>
          <w:szCs w:val="28"/>
        </w:rPr>
      </w:pPr>
      <w:r w:rsidRPr="007274E9">
        <w:rPr>
          <w:rFonts w:ascii="Times New Roman" w:hAnsi="Times New Roman"/>
          <w:szCs w:val="28"/>
        </w:rPr>
        <w:t>Бородин</w:t>
      </w:r>
      <w:r>
        <w:rPr>
          <w:rFonts w:ascii="Times New Roman" w:hAnsi="Times New Roman"/>
          <w:szCs w:val="28"/>
        </w:rPr>
        <w:t>а Николая</w:t>
      </w:r>
      <w:r w:rsidRPr="007274E9">
        <w:rPr>
          <w:rFonts w:ascii="Times New Roman" w:hAnsi="Times New Roman"/>
          <w:szCs w:val="28"/>
        </w:rPr>
        <w:t xml:space="preserve"> Александрович</w:t>
      </w:r>
      <w:r>
        <w:rPr>
          <w:rFonts w:ascii="Times New Roman" w:hAnsi="Times New Roman"/>
          <w:szCs w:val="28"/>
        </w:rPr>
        <w:t>а, 1986</w:t>
      </w:r>
      <w:r w:rsidR="00D12615" w:rsidRPr="00CD78ED">
        <w:rPr>
          <w:rFonts w:ascii="Times New Roman" w:hAnsi="Times New Roman"/>
          <w:szCs w:val="28"/>
        </w:rPr>
        <w:t xml:space="preserve"> года рождения, выдвинутого избирательным объединением «Угличское местное отделение Всероссийской политической партии «ЕДИНАЯ РОССИЯ»», 22 июля 2023 года в 11 часов </w:t>
      </w:r>
      <w:r>
        <w:rPr>
          <w:rFonts w:ascii="Times New Roman" w:hAnsi="Times New Roman"/>
          <w:szCs w:val="28"/>
        </w:rPr>
        <w:t>41</w:t>
      </w:r>
      <w:r w:rsidR="00CD78ED" w:rsidRPr="00CD78ED">
        <w:rPr>
          <w:rFonts w:ascii="Times New Roman" w:hAnsi="Times New Roman"/>
          <w:szCs w:val="28"/>
        </w:rPr>
        <w:t xml:space="preserve"> минут</w:t>
      </w:r>
      <w:r>
        <w:rPr>
          <w:rFonts w:ascii="Times New Roman" w:hAnsi="Times New Roman"/>
          <w:szCs w:val="28"/>
        </w:rPr>
        <w:t>у</w:t>
      </w:r>
      <w:r w:rsidR="00D12615" w:rsidRPr="00CD78ED">
        <w:rPr>
          <w:rFonts w:ascii="Times New Roman" w:hAnsi="Times New Roman"/>
          <w:szCs w:val="28"/>
        </w:rPr>
        <w:t>;</w:t>
      </w:r>
    </w:p>
    <w:p w:rsidR="00CD78ED" w:rsidRDefault="00B9322F" w:rsidP="00CD78ED">
      <w:pPr>
        <w:pStyle w:val="21"/>
        <w:numPr>
          <w:ilvl w:val="1"/>
          <w:numId w:val="16"/>
        </w:numPr>
        <w:tabs>
          <w:tab w:val="left" w:pos="-1276"/>
        </w:tabs>
        <w:spacing w:line="240" w:lineRule="auto"/>
        <w:ind w:left="993" w:hanging="633"/>
        <w:rPr>
          <w:rFonts w:ascii="Times New Roman" w:hAnsi="Times New Roman"/>
          <w:szCs w:val="28"/>
        </w:rPr>
      </w:pPr>
      <w:r w:rsidRPr="00B9322F">
        <w:rPr>
          <w:rFonts w:ascii="Times New Roman" w:hAnsi="Times New Roman"/>
          <w:szCs w:val="28"/>
        </w:rPr>
        <w:t>Власов</w:t>
      </w:r>
      <w:r>
        <w:rPr>
          <w:rFonts w:ascii="Times New Roman" w:hAnsi="Times New Roman"/>
          <w:szCs w:val="28"/>
        </w:rPr>
        <w:t>а</w:t>
      </w:r>
      <w:r w:rsidRPr="00B9322F">
        <w:rPr>
          <w:rFonts w:ascii="Times New Roman" w:hAnsi="Times New Roman"/>
          <w:szCs w:val="28"/>
        </w:rPr>
        <w:t xml:space="preserve"> Максим</w:t>
      </w:r>
      <w:r>
        <w:rPr>
          <w:rFonts w:ascii="Times New Roman" w:hAnsi="Times New Roman"/>
          <w:szCs w:val="28"/>
        </w:rPr>
        <w:t>а</w:t>
      </w:r>
      <w:r w:rsidRPr="00B9322F">
        <w:rPr>
          <w:rFonts w:ascii="Times New Roman" w:hAnsi="Times New Roman"/>
          <w:szCs w:val="28"/>
        </w:rPr>
        <w:t xml:space="preserve"> Сергеевич</w:t>
      </w:r>
      <w:r>
        <w:rPr>
          <w:rFonts w:ascii="Times New Roman" w:hAnsi="Times New Roman"/>
          <w:szCs w:val="28"/>
        </w:rPr>
        <w:t>а, 198</w:t>
      </w:r>
      <w:r w:rsidRPr="00B9322F">
        <w:rPr>
          <w:rFonts w:ascii="Times New Roman" w:hAnsi="Times New Roman"/>
          <w:szCs w:val="28"/>
        </w:rPr>
        <w:t>3</w:t>
      </w:r>
      <w:r w:rsidR="00CD78ED" w:rsidRPr="00CD78ED">
        <w:rPr>
          <w:rFonts w:ascii="Times New Roman" w:hAnsi="Times New Roman"/>
          <w:szCs w:val="28"/>
        </w:rPr>
        <w:t xml:space="preserve"> года рождения, выдвинутого избирательным объединением «Угличское местное отделение Всероссийской политической партии «ЕДИНАЯ РОССИЯ»»</w:t>
      </w:r>
      <w:r>
        <w:rPr>
          <w:rFonts w:ascii="Times New Roman" w:hAnsi="Times New Roman"/>
          <w:szCs w:val="28"/>
        </w:rPr>
        <w:t xml:space="preserve">, 22 июля 2023 года в 11 часов </w:t>
      </w:r>
      <w:r w:rsidRPr="00B9322F">
        <w:rPr>
          <w:rFonts w:ascii="Times New Roman" w:hAnsi="Times New Roman"/>
          <w:szCs w:val="28"/>
        </w:rPr>
        <w:t>42</w:t>
      </w:r>
      <w:r w:rsidR="00CD78ED" w:rsidRPr="00CD78ED">
        <w:rPr>
          <w:rFonts w:ascii="Times New Roman" w:hAnsi="Times New Roman"/>
          <w:szCs w:val="28"/>
        </w:rPr>
        <w:t xml:space="preserve"> минут</w:t>
      </w:r>
      <w:r>
        <w:rPr>
          <w:rFonts w:ascii="Times New Roman" w:hAnsi="Times New Roman"/>
          <w:szCs w:val="28"/>
        </w:rPr>
        <w:t>ы</w:t>
      </w:r>
      <w:r w:rsidR="00CD78ED" w:rsidRPr="00CD78ED">
        <w:rPr>
          <w:rFonts w:ascii="Times New Roman" w:hAnsi="Times New Roman"/>
          <w:szCs w:val="28"/>
        </w:rPr>
        <w:t>;</w:t>
      </w:r>
    </w:p>
    <w:p w:rsidR="00CD78ED" w:rsidRDefault="00B9322F" w:rsidP="00CD78ED">
      <w:pPr>
        <w:pStyle w:val="21"/>
        <w:numPr>
          <w:ilvl w:val="1"/>
          <w:numId w:val="16"/>
        </w:numPr>
        <w:tabs>
          <w:tab w:val="left" w:pos="-1276"/>
        </w:tabs>
        <w:spacing w:line="240" w:lineRule="auto"/>
        <w:ind w:left="993" w:hanging="633"/>
        <w:rPr>
          <w:rFonts w:ascii="Times New Roman" w:hAnsi="Times New Roman"/>
          <w:szCs w:val="28"/>
        </w:rPr>
      </w:pPr>
      <w:r w:rsidRPr="00B9322F">
        <w:rPr>
          <w:rFonts w:ascii="Times New Roman" w:hAnsi="Times New Roman"/>
          <w:szCs w:val="28"/>
        </w:rPr>
        <w:t>Козлов</w:t>
      </w:r>
      <w:r>
        <w:rPr>
          <w:rFonts w:ascii="Times New Roman" w:hAnsi="Times New Roman"/>
          <w:szCs w:val="28"/>
        </w:rPr>
        <w:t>а Юрия</w:t>
      </w:r>
      <w:r w:rsidRPr="00B9322F">
        <w:rPr>
          <w:rFonts w:ascii="Times New Roman" w:hAnsi="Times New Roman"/>
          <w:szCs w:val="28"/>
        </w:rPr>
        <w:t xml:space="preserve"> Евгеньевич</w:t>
      </w:r>
      <w:r>
        <w:rPr>
          <w:rFonts w:ascii="Times New Roman" w:hAnsi="Times New Roman"/>
          <w:szCs w:val="28"/>
        </w:rPr>
        <w:t>а, 1983</w:t>
      </w:r>
      <w:r w:rsidR="00CD78ED">
        <w:rPr>
          <w:rFonts w:ascii="Times New Roman" w:hAnsi="Times New Roman"/>
          <w:szCs w:val="28"/>
        </w:rPr>
        <w:t xml:space="preserve"> года рождения, </w:t>
      </w:r>
      <w:r w:rsidR="00CD78ED" w:rsidRPr="00CD78ED">
        <w:rPr>
          <w:rFonts w:ascii="Times New Roman" w:hAnsi="Times New Roman"/>
          <w:szCs w:val="28"/>
        </w:rPr>
        <w:t xml:space="preserve">выдвинутого избирательным объединением «Угличское местное отделение Всероссийской политической партии «ЕДИНАЯ РОССИЯ»», 22 июля 2023 года в 11 часов </w:t>
      </w:r>
      <w:r>
        <w:rPr>
          <w:rFonts w:ascii="Times New Roman" w:hAnsi="Times New Roman"/>
          <w:szCs w:val="28"/>
        </w:rPr>
        <w:t>43</w:t>
      </w:r>
      <w:r w:rsidR="00CD78ED" w:rsidRPr="00CD78ED">
        <w:rPr>
          <w:rFonts w:ascii="Times New Roman" w:hAnsi="Times New Roman"/>
          <w:szCs w:val="28"/>
        </w:rPr>
        <w:t xml:space="preserve"> минут</w:t>
      </w:r>
      <w:r>
        <w:rPr>
          <w:rFonts w:ascii="Times New Roman" w:hAnsi="Times New Roman"/>
          <w:szCs w:val="28"/>
        </w:rPr>
        <w:t>ы</w:t>
      </w:r>
      <w:r w:rsidR="00CD78ED" w:rsidRPr="00CD78ED">
        <w:rPr>
          <w:rFonts w:ascii="Times New Roman" w:hAnsi="Times New Roman"/>
          <w:szCs w:val="28"/>
        </w:rPr>
        <w:t>;</w:t>
      </w:r>
    </w:p>
    <w:p w:rsidR="00CD78ED" w:rsidRDefault="00B9322F" w:rsidP="00CD78ED">
      <w:pPr>
        <w:pStyle w:val="21"/>
        <w:numPr>
          <w:ilvl w:val="1"/>
          <w:numId w:val="16"/>
        </w:numPr>
        <w:tabs>
          <w:tab w:val="left" w:pos="-1276"/>
        </w:tabs>
        <w:spacing w:line="240" w:lineRule="auto"/>
        <w:ind w:left="993" w:hanging="63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Кудрявцеву Динару Султановну, 198</w:t>
      </w:r>
      <w:r w:rsidR="0030470A">
        <w:rPr>
          <w:rFonts w:ascii="Times New Roman" w:hAnsi="Times New Roman"/>
          <w:szCs w:val="28"/>
        </w:rPr>
        <w:t>3</w:t>
      </w:r>
      <w:r w:rsidR="00CD78ED">
        <w:rPr>
          <w:rFonts w:ascii="Times New Roman" w:hAnsi="Times New Roman"/>
          <w:szCs w:val="28"/>
        </w:rPr>
        <w:t xml:space="preserve"> года рождения, </w:t>
      </w:r>
      <w:r w:rsidR="00CD78ED" w:rsidRPr="00CD78ED">
        <w:rPr>
          <w:rFonts w:ascii="Times New Roman" w:hAnsi="Times New Roman"/>
          <w:szCs w:val="28"/>
        </w:rPr>
        <w:t xml:space="preserve">выдвинутого избирательным объединением «Угличское местное отделение Всероссийской политической партии «ЕДИНАЯ РОССИЯ»», 22 июля 2023 года в 11 часов </w:t>
      </w:r>
      <w:r>
        <w:rPr>
          <w:rFonts w:ascii="Times New Roman" w:hAnsi="Times New Roman"/>
          <w:szCs w:val="28"/>
        </w:rPr>
        <w:t>44</w:t>
      </w:r>
      <w:r w:rsidR="00CD78ED" w:rsidRPr="00CD78ED">
        <w:rPr>
          <w:rFonts w:ascii="Times New Roman" w:hAnsi="Times New Roman"/>
          <w:szCs w:val="28"/>
        </w:rPr>
        <w:t xml:space="preserve"> минут</w:t>
      </w:r>
      <w:r>
        <w:rPr>
          <w:rFonts w:ascii="Times New Roman" w:hAnsi="Times New Roman"/>
          <w:szCs w:val="28"/>
        </w:rPr>
        <w:t>ы</w:t>
      </w:r>
      <w:r w:rsidR="00CD78ED" w:rsidRPr="00CD78ED">
        <w:rPr>
          <w:rFonts w:ascii="Times New Roman" w:hAnsi="Times New Roman"/>
          <w:szCs w:val="28"/>
        </w:rPr>
        <w:t>;</w:t>
      </w:r>
    </w:p>
    <w:p w:rsidR="00CD78ED" w:rsidRDefault="00B9322F" w:rsidP="00CD78ED">
      <w:pPr>
        <w:pStyle w:val="21"/>
        <w:numPr>
          <w:ilvl w:val="1"/>
          <w:numId w:val="16"/>
        </w:numPr>
        <w:tabs>
          <w:tab w:val="left" w:pos="-1276"/>
        </w:tabs>
        <w:spacing w:line="240" w:lineRule="auto"/>
        <w:ind w:left="993" w:hanging="633"/>
        <w:rPr>
          <w:rFonts w:ascii="Times New Roman" w:hAnsi="Times New Roman"/>
          <w:szCs w:val="28"/>
        </w:rPr>
      </w:pPr>
      <w:r w:rsidRPr="00B9322F">
        <w:rPr>
          <w:rFonts w:ascii="Times New Roman" w:hAnsi="Times New Roman"/>
          <w:szCs w:val="28"/>
        </w:rPr>
        <w:t>Оленёв</w:t>
      </w:r>
      <w:r>
        <w:rPr>
          <w:rFonts w:ascii="Times New Roman" w:hAnsi="Times New Roman"/>
          <w:szCs w:val="28"/>
        </w:rPr>
        <w:t>а Юрия</w:t>
      </w:r>
      <w:r w:rsidRPr="00B9322F">
        <w:rPr>
          <w:rFonts w:ascii="Times New Roman" w:hAnsi="Times New Roman"/>
          <w:szCs w:val="28"/>
        </w:rPr>
        <w:t xml:space="preserve"> Глебович</w:t>
      </w:r>
      <w:r>
        <w:rPr>
          <w:rFonts w:ascii="Times New Roman" w:hAnsi="Times New Roman"/>
          <w:szCs w:val="28"/>
        </w:rPr>
        <w:t>а, 1950</w:t>
      </w:r>
      <w:r w:rsidR="00CD78ED">
        <w:rPr>
          <w:rFonts w:ascii="Times New Roman" w:hAnsi="Times New Roman"/>
          <w:szCs w:val="28"/>
        </w:rPr>
        <w:t xml:space="preserve"> года рождения, </w:t>
      </w:r>
      <w:r w:rsidR="00CD78ED" w:rsidRPr="00CD78ED">
        <w:rPr>
          <w:rFonts w:ascii="Times New Roman" w:hAnsi="Times New Roman"/>
          <w:szCs w:val="28"/>
        </w:rPr>
        <w:t xml:space="preserve">выдвинутого избирательным объединением «Угличское местное отделение Всероссийской политической партии «ЕДИНАЯ РОССИЯ»», 22 июля 2023 года в 11 часов </w:t>
      </w:r>
      <w:r w:rsidR="00E77954">
        <w:rPr>
          <w:rFonts w:ascii="Times New Roman" w:hAnsi="Times New Roman"/>
          <w:szCs w:val="28"/>
        </w:rPr>
        <w:t>45</w:t>
      </w:r>
      <w:r w:rsidR="00CD78ED" w:rsidRPr="00CD78ED">
        <w:rPr>
          <w:rFonts w:ascii="Times New Roman" w:hAnsi="Times New Roman"/>
          <w:szCs w:val="28"/>
        </w:rPr>
        <w:t xml:space="preserve"> минут;</w:t>
      </w:r>
    </w:p>
    <w:p w:rsidR="00CD78ED" w:rsidRDefault="00B9322F" w:rsidP="00CD78ED">
      <w:pPr>
        <w:pStyle w:val="21"/>
        <w:numPr>
          <w:ilvl w:val="1"/>
          <w:numId w:val="16"/>
        </w:numPr>
        <w:tabs>
          <w:tab w:val="left" w:pos="-1276"/>
        </w:tabs>
        <w:spacing w:line="240" w:lineRule="auto"/>
        <w:ind w:left="993" w:hanging="63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Островлянчик Юлию Геннадьевну</w:t>
      </w:r>
      <w:r>
        <w:rPr>
          <w:rFonts w:ascii="Times New Roman" w:hAnsi="Times New Roman"/>
          <w:sz w:val="27"/>
          <w:szCs w:val="27"/>
        </w:rPr>
        <w:t>, 1987</w:t>
      </w:r>
      <w:r w:rsidR="00CD78ED">
        <w:rPr>
          <w:rFonts w:ascii="Times New Roman" w:hAnsi="Times New Roman"/>
          <w:sz w:val="27"/>
          <w:szCs w:val="27"/>
        </w:rPr>
        <w:t xml:space="preserve"> года рождения, </w:t>
      </w:r>
      <w:r w:rsidR="00CD78ED" w:rsidRPr="00CD78ED">
        <w:rPr>
          <w:rFonts w:ascii="Times New Roman" w:hAnsi="Times New Roman"/>
          <w:szCs w:val="28"/>
        </w:rPr>
        <w:t xml:space="preserve">выдвинутого избирательным объединением «Угличское местное отделение Всероссийской политической партии «ЕДИНАЯ РОССИЯ»», 22 июля 2023 года в 11 часов </w:t>
      </w:r>
      <w:r w:rsidR="0030470A">
        <w:rPr>
          <w:rFonts w:ascii="Times New Roman" w:hAnsi="Times New Roman"/>
          <w:szCs w:val="28"/>
        </w:rPr>
        <w:t>4</w:t>
      </w:r>
      <w:r w:rsidR="00E77954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 минут;</w:t>
      </w:r>
    </w:p>
    <w:p w:rsidR="00B9322F" w:rsidRDefault="00B9322F" w:rsidP="00CD78ED">
      <w:pPr>
        <w:pStyle w:val="21"/>
        <w:numPr>
          <w:ilvl w:val="1"/>
          <w:numId w:val="16"/>
        </w:numPr>
        <w:tabs>
          <w:tab w:val="left" w:pos="-1276"/>
        </w:tabs>
        <w:spacing w:line="240" w:lineRule="auto"/>
        <w:ind w:left="993" w:hanging="63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Федорееву</w:t>
      </w:r>
      <w:r w:rsidRPr="00B9322F">
        <w:rPr>
          <w:rFonts w:ascii="Times New Roman" w:hAnsi="Times New Roman"/>
          <w:szCs w:val="28"/>
        </w:rPr>
        <w:t xml:space="preserve"> Александр</w:t>
      </w:r>
      <w:r>
        <w:rPr>
          <w:rFonts w:ascii="Times New Roman" w:hAnsi="Times New Roman"/>
          <w:szCs w:val="28"/>
        </w:rPr>
        <w:t xml:space="preserve">у Леонидовну, </w:t>
      </w:r>
      <w:r w:rsidR="0008029D">
        <w:rPr>
          <w:rFonts w:ascii="Times New Roman" w:hAnsi="Times New Roman"/>
          <w:sz w:val="27"/>
          <w:szCs w:val="27"/>
        </w:rPr>
        <w:t>1982</w:t>
      </w:r>
      <w:r>
        <w:rPr>
          <w:rFonts w:ascii="Times New Roman" w:hAnsi="Times New Roman"/>
          <w:sz w:val="27"/>
          <w:szCs w:val="27"/>
        </w:rPr>
        <w:t xml:space="preserve"> года рождения, </w:t>
      </w:r>
      <w:r w:rsidRPr="00CD78ED">
        <w:rPr>
          <w:rFonts w:ascii="Times New Roman" w:hAnsi="Times New Roman"/>
          <w:szCs w:val="28"/>
        </w:rPr>
        <w:t xml:space="preserve">выдвинутого избирательным объединением «Угличское местное отделение Всероссийской политической партии «ЕДИНАЯ РОССИЯ»», 22 июля 2023 года в 11 часов </w:t>
      </w:r>
      <w:r>
        <w:rPr>
          <w:rFonts w:ascii="Times New Roman" w:hAnsi="Times New Roman"/>
          <w:szCs w:val="28"/>
        </w:rPr>
        <w:t>4</w:t>
      </w:r>
      <w:r w:rsidR="00E77954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минут;</w:t>
      </w:r>
    </w:p>
    <w:p w:rsidR="0008029D" w:rsidRDefault="0008029D" w:rsidP="00CD78ED">
      <w:pPr>
        <w:pStyle w:val="21"/>
        <w:numPr>
          <w:ilvl w:val="1"/>
          <w:numId w:val="16"/>
        </w:numPr>
        <w:tabs>
          <w:tab w:val="left" w:pos="-1276"/>
        </w:tabs>
        <w:spacing w:line="240" w:lineRule="auto"/>
        <w:ind w:left="993" w:hanging="633"/>
        <w:rPr>
          <w:rFonts w:ascii="Times New Roman" w:hAnsi="Times New Roman"/>
          <w:szCs w:val="28"/>
        </w:rPr>
      </w:pPr>
      <w:r w:rsidRPr="0008029D">
        <w:rPr>
          <w:rFonts w:ascii="Times New Roman" w:hAnsi="Times New Roman"/>
          <w:szCs w:val="28"/>
        </w:rPr>
        <w:t>Хорев</w:t>
      </w:r>
      <w:r>
        <w:rPr>
          <w:rFonts w:ascii="Times New Roman" w:hAnsi="Times New Roman"/>
          <w:szCs w:val="28"/>
        </w:rPr>
        <w:t>а</w:t>
      </w:r>
      <w:r w:rsidRPr="0008029D">
        <w:rPr>
          <w:rFonts w:ascii="Times New Roman" w:hAnsi="Times New Roman"/>
          <w:szCs w:val="28"/>
        </w:rPr>
        <w:t xml:space="preserve"> Роман</w:t>
      </w:r>
      <w:r>
        <w:rPr>
          <w:rFonts w:ascii="Times New Roman" w:hAnsi="Times New Roman"/>
          <w:szCs w:val="28"/>
        </w:rPr>
        <w:t>а</w:t>
      </w:r>
      <w:r w:rsidRPr="0008029D">
        <w:rPr>
          <w:rFonts w:ascii="Times New Roman" w:hAnsi="Times New Roman"/>
          <w:szCs w:val="28"/>
        </w:rPr>
        <w:t xml:space="preserve"> Андреевич</w:t>
      </w:r>
      <w:r>
        <w:rPr>
          <w:rFonts w:ascii="Times New Roman" w:hAnsi="Times New Roman"/>
          <w:szCs w:val="28"/>
        </w:rPr>
        <w:t xml:space="preserve">а, </w:t>
      </w:r>
      <w:r>
        <w:rPr>
          <w:rFonts w:ascii="Times New Roman" w:hAnsi="Times New Roman"/>
          <w:sz w:val="27"/>
          <w:szCs w:val="27"/>
        </w:rPr>
        <w:t xml:space="preserve">1983 года рождения, </w:t>
      </w:r>
      <w:r w:rsidRPr="00CD78ED">
        <w:rPr>
          <w:rFonts w:ascii="Times New Roman" w:hAnsi="Times New Roman"/>
          <w:szCs w:val="28"/>
        </w:rPr>
        <w:t xml:space="preserve">выдвинутого избирательным объединением «Угличское местное отделение Всероссийской политической партии «ЕДИНАЯ РОССИЯ»», 22 июля 2023 года в 11 часов </w:t>
      </w:r>
      <w:r w:rsidR="00E77954">
        <w:rPr>
          <w:rFonts w:ascii="Times New Roman" w:hAnsi="Times New Roman"/>
          <w:szCs w:val="28"/>
        </w:rPr>
        <w:t>48</w:t>
      </w:r>
      <w:r>
        <w:rPr>
          <w:rFonts w:ascii="Times New Roman" w:hAnsi="Times New Roman"/>
          <w:szCs w:val="28"/>
        </w:rPr>
        <w:t xml:space="preserve"> минут;</w:t>
      </w:r>
    </w:p>
    <w:p w:rsidR="0008029D" w:rsidRDefault="0008029D" w:rsidP="00CD78ED">
      <w:pPr>
        <w:pStyle w:val="21"/>
        <w:numPr>
          <w:ilvl w:val="1"/>
          <w:numId w:val="16"/>
        </w:numPr>
        <w:tabs>
          <w:tab w:val="left" w:pos="-1276"/>
        </w:tabs>
        <w:spacing w:line="240" w:lineRule="auto"/>
        <w:ind w:left="993" w:hanging="633"/>
        <w:rPr>
          <w:rFonts w:ascii="Times New Roman" w:hAnsi="Times New Roman"/>
          <w:szCs w:val="28"/>
        </w:rPr>
      </w:pPr>
      <w:r w:rsidRPr="0008029D">
        <w:rPr>
          <w:rFonts w:ascii="Times New Roman" w:hAnsi="Times New Roman"/>
          <w:szCs w:val="28"/>
        </w:rPr>
        <w:t>Шустов</w:t>
      </w:r>
      <w:r>
        <w:rPr>
          <w:rFonts w:ascii="Times New Roman" w:hAnsi="Times New Roman"/>
          <w:szCs w:val="28"/>
        </w:rPr>
        <w:t>а</w:t>
      </w:r>
      <w:r w:rsidRPr="0008029D">
        <w:rPr>
          <w:rFonts w:ascii="Times New Roman" w:hAnsi="Times New Roman"/>
          <w:szCs w:val="28"/>
        </w:rPr>
        <w:t xml:space="preserve"> Альберт</w:t>
      </w:r>
      <w:r>
        <w:rPr>
          <w:rFonts w:ascii="Times New Roman" w:hAnsi="Times New Roman"/>
          <w:szCs w:val="28"/>
        </w:rPr>
        <w:t>а</w:t>
      </w:r>
      <w:r w:rsidRPr="0008029D">
        <w:rPr>
          <w:rFonts w:ascii="Times New Roman" w:hAnsi="Times New Roman"/>
          <w:szCs w:val="28"/>
        </w:rPr>
        <w:t xml:space="preserve"> Павлович</w:t>
      </w:r>
      <w:r>
        <w:rPr>
          <w:rFonts w:ascii="Times New Roman" w:hAnsi="Times New Roman"/>
          <w:szCs w:val="28"/>
        </w:rPr>
        <w:t xml:space="preserve">а, </w:t>
      </w:r>
      <w:r>
        <w:rPr>
          <w:rFonts w:ascii="Times New Roman" w:hAnsi="Times New Roman"/>
          <w:sz w:val="27"/>
          <w:szCs w:val="27"/>
        </w:rPr>
        <w:t xml:space="preserve">1987 года рождения, </w:t>
      </w:r>
      <w:r w:rsidRPr="00CD78ED">
        <w:rPr>
          <w:rFonts w:ascii="Times New Roman" w:hAnsi="Times New Roman"/>
          <w:szCs w:val="28"/>
        </w:rPr>
        <w:t xml:space="preserve">выдвинутого избирательным объединением «Угличское местное отделение Всероссийской политической партии «ЕДИНАЯ РОССИЯ»», 22 июля 2023 года в 11 часов </w:t>
      </w:r>
      <w:r w:rsidR="00E77954">
        <w:rPr>
          <w:rFonts w:ascii="Times New Roman" w:hAnsi="Times New Roman"/>
          <w:szCs w:val="28"/>
        </w:rPr>
        <w:t>49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 минут.</w:t>
      </w:r>
    </w:p>
    <w:p w:rsidR="00537CB1" w:rsidRDefault="006463DD" w:rsidP="00CA75E0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t>Выдать зарегистрированным кандидатам</w:t>
      </w:r>
      <w:r w:rsidR="00537CB1">
        <w:rPr>
          <w:szCs w:val="28"/>
        </w:rPr>
        <w:t xml:space="preserve"> </w:t>
      </w:r>
      <w:r w:rsidR="009E4834">
        <w:rPr>
          <w:szCs w:val="28"/>
        </w:rPr>
        <w:t>удостоверения установленного образца.</w:t>
      </w:r>
    </w:p>
    <w:p w:rsidR="00CE45D6" w:rsidRPr="00320AE9" w:rsidRDefault="00CD78ED" w:rsidP="00CE45D6">
      <w:pPr>
        <w:pStyle w:val="af2"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CD78ED">
        <w:rPr>
          <w:sz w:val="28"/>
          <w:szCs w:val="28"/>
        </w:rPr>
        <w:t xml:space="preserve">Опубликовать настоящее решение на официальном сайте Администрации </w:t>
      </w:r>
      <w:r w:rsidR="0008029D">
        <w:rPr>
          <w:sz w:val="28"/>
          <w:szCs w:val="28"/>
        </w:rPr>
        <w:t>Слободского</w:t>
      </w:r>
      <w:r w:rsidRPr="00CD78ED">
        <w:rPr>
          <w:sz w:val="28"/>
          <w:szCs w:val="28"/>
        </w:rPr>
        <w:t xml:space="preserve"> сельского поселения Угличского муниципального района Ярославской области</w:t>
      </w:r>
      <w:r w:rsidR="00CE45D6" w:rsidRPr="00320AE9">
        <w:rPr>
          <w:sz w:val="28"/>
          <w:szCs w:val="28"/>
        </w:rPr>
        <w:t xml:space="preserve"> и разместить на странице территориальной избирательной комиссии города Углича и Угличского района официального сайта Избирательной комиссии Ярославской области.</w:t>
      </w:r>
    </w:p>
    <w:p w:rsidR="000572B6" w:rsidRDefault="005C762F" w:rsidP="00CA75E0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 w:rsidRPr="00EC1786">
        <w:rPr>
          <w:rFonts w:ascii="Times New Roman" w:hAnsi="Times New Roman"/>
          <w:szCs w:val="28"/>
        </w:rPr>
        <w:t>Контроль за исполнением настоящего решения возложить на председателя территориальной избирательной комиссии Гурина А.Н.</w:t>
      </w:r>
    </w:p>
    <w:p w:rsidR="00EA4519" w:rsidRPr="006463DD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5C762F" w:rsidRDefault="005C762F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351BF6" w:rsidRPr="006463DD" w:rsidRDefault="00351BF6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4C6AEB" w:rsidRPr="002A111C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2A111C">
        <w:rPr>
          <w:b w:val="0"/>
          <w:szCs w:val="28"/>
        </w:rPr>
        <w:t>Председатель</w:t>
      </w:r>
    </w:p>
    <w:p w:rsidR="004C6AEB" w:rsidRPr="00054217" w:rsidRDefault="004C6AEB" w:rsidP="004C6AEB">
      <w:pPr>
        <w:jc w:val="both"/>
        <w:rPr>
          <w:sz w:val="28"/>
          <w:szCs w:val="28"/>
        </w:rPr>
      </w:pPr>
      <w:r w:rsidRPr="002A111C">
        <w:rPr>
          <w:sz w:val="28"/>
          <w:szCs w:val="28"/>
        </w:rPr>
        <w:t>комиссии</w:t>
      </w:r>
      <w:r w:rsidRPr="006F095A">
        <w:rPr>
          <w:sz w:val="24"/>
          <w:szCs w:val="24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Pr="00E512B8">
        <w:rPr>
          <w:sz w:val="28"/>
          <w:szCs w:val="28"/>
        </w:rPr>
        <w:t xml:space="preserve">____________    </w:t>
      </w:r>
      <w:r w:rsidR="002D1BF1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="00054217">
        <w:rPr>
          <w:sz w:val="28"/>
          <w:szCs w:val="28"/>
        </w:rPr>
        <w:t xml:space="preserve"> А.Н. Гурин</w:t>
      </w:r>
    </w:p>
    <w:p w:rsidR="004C6AEB" w:rsidRPr="00351BF6" w:rsidRDefault="004C6AEB" w:rsidP="004C6AEB">
      <w:pPr>
        <w:jc w:val="both"/>
        <w:rPr>
          <w:vertAlign w:val="superscript"/>
        </w:rPr>
      </w:pP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351BF6">
        <w:rPr>
          <w:vertAlign w:val="superscript"/>
        </w:rPr>
        <w:t xml:space="preserve"> </w:t>
      </w:r>
      <w:r w:rsidR="002D1BF1" w:rsidRPr="00351BF6">
        <w:rPr>
          <w:vertAlign w:val="superscript"/>
        </w:rPr>
        <w:t xml:space="preserve">       </w:t>
      </w:r>
      <w:r w:rsidRPr="00351BF6">
        <w:rPr>
          <w:vertAlign w:val="superscript"/>
        </w:rPr>
        <w:t xml:space="preserve"> </w:t>
      </w:r>
      <w:r w:rsidR="00054217" w:rsidRPr="00351BF6">
        <w:rPr>
          <w:vertAlign w:val="superscript"/>
        </w:rPr>
        <w:t xml:space="preserve">   </w:t>
      </w:r>
      <w:r w:rsidR="00351BF6">
        <w:rPr>
          <w:vertAlign w:val="superscript"/>
        </w:rPr>
        <w:t xml:space="preserve">    </w:t>
      </w:r>
      <w:r w:rsidRPr="00351BF6">
        <w:rPr>
          <w:vertAlign w:val="superscript"/>
        </w:rPr>
        <w:t xml:space="preserve">(подпись)                                      </w:t>
      </w:r>
      <w:r w:rsidR="002D1BF1" w:rsidRPr="00351BF6">
        <w:rPr>
          <w:vertAlign w:val="superscript"/>
        </w:rPr>
        <w:tab/>
        <w:t xml:space="preserve">   </w:t>
      </w:r>
      <w:r w:rsidRPr="00351BF6">
        <w:rPr>
          <w:vertAlign w:val="superscript"/>
        </w:rPr>
        <w:t xml:space="preserve"> </w:t>
      </w:r>
    </w:p>
    <w:p w:rsidR="004C6AEB" w:rsidRPr="002A111C" w:rsidRDefault="004C6AEB" w:rsidP="004C6AEB">
      <w:pPr>
        <w:jc w:val="both"/>
        <w:rPr>
          <w:sz w:val="28"/>
          <w:szCs w:val="28"/>
        </w:rPr>
      </w:pPr>
      <w:r w:rsidRPr="002A111C">
        <w:rPr>
          <w:sz w:val="28"/>
          <w:szCs w:val="28"/>
        </w:rPr>
        <w:t>Секретарь</w:t>
      </w:r>
    </w:p>
    <w:p w:rsidR="004C6AEB" w:rsidRPr="005C762F" w:rsidRDefault="00611E4B" w:rsidP="004C6AEB">
      <w:pPr>
        <w:pStyle w:val="1"/>
        <w:jc w:val="left"/>
        <w:rPr>
          <w:szCs w:val="28"/>
        </w:rPr>
      </w:pPr>
      <w:r>
        <w:rPr>
          <w:b w:val="0"/>
          <w:szCs w:val="28"/>
        </w:rPr>
        <w:t>комиссии</w:t>
      </w:r>
      <w:r w:rsidR="004C6AEB" w:rsidRPr="006F095A">
        <w:rPr>
          <w:b w:val="0"/>
          <w:sz w:val="24"/>
          <w:szCs w:val="24"/>
        </w:rPr>
        <w:tab/>
      </w:r>
      <w:r w:rsidR="004C6AEB" w:rsidRPr="00E512B8">
        <w:rPr>
          <w:szCs w:val="28"/>
        </w:rPr>
        <w:tab/>
      </w:r>
      <w:r w:rsidR="004C6AEB" w:rsidRPr="00E512B8">
        <w:rPr>
          <w:szCs w:val="28"/>
        </w:rPr>
        <w:tab/>
      </w:r>
      <w:r w:rsidR="002D1BF1">
        <w:rPr>
          <w:szCs w:val="28"/>
        </w:rPr>
        <w:tab/>
      </w:r>
      <w:r w:rsidR="00C60E44">
        <w:rPr>
          <w:szCs w:val="28"/>
        </w:rPr>
        <w:t xml:space="preserve">          </w:t>
      </w:r>
      <w:r w:rsidR="004C6AEB" w:rsidRPr="00B95BFF">
        <w:rPr>
          <w:b w:val="0"/>
          <w:szCs w:val="28"/>
        </w:rPr>
        <w:t>____________</w:t>
      </w:r>
      <w:r w:rsidR="004C6AEB" w:rsidRPr="00E512B8">
        <w:rPr>
          <w:szCs w:val="28"/>
        </w:rPr>
        <w:t xml:space="preserve">    </w:t>
      </w:r>
      <w:r w:rsidR="002D1BF1">
        <w:rPr>
          <w:szCs w:val="28"/>
        </w:rPr>
        <w:tab/>
      </w:r>
      <w:r w:rsidR="004C6AEB" w:rsidRPr="00E512B8">
        <w:rPr>
          <w:szCs w:val="28"/>
        </w:rPr>
        <w:t xml:space="preserve"> </w:t>
      </w:r>
      <w:r w:rsidR="002D1BF1">
        <w:rPr>
          <w:szCs w:val="28"/>
        </w:rPr>
        <w:tab/>
      </w:r>
      <w:r>
        <w:rPr>
          <w:b w:val="0"/>
          <w:szCs w:val="28"/>
        </w:rPr>
        <w:t xml:space="preserve">М.С. </w:t>
      </w:r>
      <w:r w:rsidR="005C762F">
        <w:rPr>
          <w:b w:val="0"/>
          <w:szCs w:val="28"/>
        </w:rPr>
        <w:t xml:space="preserve">Ашмарина </w:t>
      </w:r>
    </w:p>
    <w:p w:rsidR="004C6AEB" w:rsidRPr="00351BF6" w:rsidRDefault="004C6AEB" w:rsidP="004C6AEB">
      <w:pPr>
        <w:rPr>
          <w:vertAlign w:val="superscript"/>
        </w:rPr>
      </w:pPr>
      <w:r w:rsidRPr="00351BF6">
        <w:rPr>
          <w:vertAlign w:val="superscript"/>
        </w:rPr>
        <w:t xml:space="preserve">                                                              </w:t>
      </w:r>
      <w:r w:rsidR="002D1BF1" w:rsidRPr="00351BF6">
        <w:rPr>
          <w:vertAlign w:val="superscript"/>
        </w:rPr>
        <w:t xml:space="preserve">       </w:t>
      </w:r>
      <w:r w:rsidR="00351BF6">
        <w:rPr>
          <w:vertAlign w:val="superscript"/>
        </w:rPr>
        <w:t xml:space="preserve">                                                                                </w:t>
      </w:r>
      <w:r w:rsidR="00054217" w:rsidRPr="00351BF6">
        <w:rPr>
          <w:vertAlign w:val="superscript"/>
        </w:rPr>
        <w:t xml:space="preserve"> </w:t>
      </w:r>
      <w:r w:rsidRPr="00351BF6">
        <w:rPr>
          <w:vertAlign w:val="superscript"/>
        </w:rPr>
        <w:t xml:space="preserve">(подпись)                                       </w:t>
      </w:r>
      <w:r w:rsidR="002D1BF1" w:rsidRPr="00351BF6">
        <w:rPr>
          <w:vertAlign w:val="superscript"/>
        </w:rPr>
        <w:t xml:space="preserve">  </w:t>
      </w:r>
    </w:p>
    <w:sectPr w:rsidR="004C6AEB" w:rsidRPr="00351BF6" w:rsidSect="006463DD">
      <w:pgSz w:w="11906" w:h="16838"/>
      <w:pgMar w:top="567" w:right="566" w:bottom="28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4D" w:rsidRDefault="0076584D">
      <w:r>
        <w:separator/>
      </w:r>
    </w:p>
  </w:endnote>
  <w:endnote w:type="continuationSeparator" w:id="0">
    <w:p w:rsidR="0076584D" w:rsidRDefault="0076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4D" w:rsidRDefault="0076584D">
      <w:r>
        <w:separator/>
      </w:r>
    </w:p>
  </w:footnote>
  <w:footnote w:type="continuationSeparator" w:id="0">
    <w:p w:rsidR="0076584D" w:rsidRDefault="0076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89440F"/>
    <w:multiLevelType w:val="hybridMultilevel"/>
    <w:tmpl w:val="55E6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71D03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8" w15:restartNumberingAfterBreak="0">
    <w:nsid w:val="3D7A34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E22D6"/>
    <w:multiLevelType w:val="hybridMultilevel"/>
    <w:tmpl w:val="65249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825D42"/>
    <w:multiLevelType w:val="hybridMultilevel"/>
    <w:tmpl w:val="05085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983A92"/>
    <w:multiLevelType w:val="hybridMultilevel"/>
    <w:tmpl w:val="530E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17"/>
  </w:num>
  <w:num w:numId="5">
    <w:abstractNumId w:val="0"/>
  </w:num>
  <w:num w:numId="6">
    <w:abstractNumId w:val="18"/>
  </w:num>
  <w:num w:numId="7">
    <w:abstractNumId w:val="6"/>
  </w:num>
  <w:num w:numId="8">
    <w:abstractNumId w:val="4"/>
  </w:num>
  <w:num w:numId="9">
    <w:abstractNumId w:val="3"/>
  </w:num>
  <w:num w:numId="10">
    <w:abstractNumId w:val="20"/>
  </w:num>
  <w:num w:numId="11">
    <w:abstractNumId w:val="10"/>
  </w:num>
  <w:num w:numId="12">
    <w:abstractNumId w:val="9"/>
  </w:num>
  <w:num w:numId="13">
    <w:abstractNumId w:val="11"/>
  </w:num>
  <w:num w:numId="14">
    <w:abstractNumId w:val="14"/>
  </w:num>
  <w:num w:numId="15">
    <w:abstractNumId w:val="5"/>
  </w:num>
  <w:num w:numId="16">
    <w:abstractNumId w:val="8"/>
  </w:num>
  <w:num w:numId="17">
    <w:abstractNumId w:val="12"/>
  </w:num>
  <w:num w:numId="18">
    <w:abstractNumId w:val="15"/>
  </w:num>
  <w:num w:numId="19">
    <w:abstractNumId w:val="16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1094"/>
    <w:rsid w:val="0001381C"/>
    <w:rsid w:val="00050648"/>
    <w:rsid w:val="000528E1"/>
    <w:rsid w:val="0005384F"/>
    <w:rsid w:val="00054217"/>
    <w:rsid w:val="000572B6"/>
    <w:rsid w:val="00071B5B"/>
    <w:rsid w:val="0008029D"/>
    <w:rsid w:val="00087684"/>
    <w:rsid w:val="000B72D1"/>
    <w:rsid w:val="000D7574"/>
    <w:rsid w:val="000E5690"/>
    <w:rsid w:val="0010628F"/>
    <w:rsid w:val="001155EC"/>
    <w:rsid w:val="001206B6"/>
    <w:rsid w:val="00133AD5"/>
    <w:rsid w:val="00134796"/>
    <w:rsid w:val="001560C7"/>
    <w:rsid w:val="00161DFA"/>
    <w:rsid w:val="00166C0B"/>
    <w:rsid w:val="00182F30"/>
    <w:rsid w:val="00184F54"/>
    <w:rsid w:val="00196B92"/>
    <w:rsid w:val="001A2FE7"/>
    <w:rsid w:val="001C10A0"/>
    <w:rsid w:val="001C3217"/>
    <w:rsid w:val="001C7A3F"/>
    <w:rsid w:val="001D3A71"/>
    <w:rsid w:val="001E6F1E"/>
    <w:rsid w:val="001F16F1"/>
    <w:rsid w:val="00200A86"/>
    <w:rsid w:val="00201B18"/>
    <w:rsid w:val="002040B1"/>
    <w:rsid w:val="00207B9A"/>
    <w:rsid w:val="00210E67"/>
    <w:rsid w:val="0021127F"/>
    <w:rsid w:val="00221C6B"/>
    <w:rsid w:val="002305C8"/>
    <w:rsid w:val="002604C3"/>
    <w:rsid w:val="00260B06"/>
    <w:rsid w:val="002825C2"/>
    <w:rsid w:val="002A111C"/>
    <w:rsid w:val="002B01A6"/>
    <w:rsid w:val="002B35BF"/>
    <w:rsid w:val="002B70EF"/>
    <w:rsid w:val="002C0BE7"/>
    <w:rsid w:val="002C6634"/>
    <w:rsid w:val="002C7D4E"/>
    <w:rsid w:val="002D1BF1"/>
    <w:rsid w:val="002D5C18"/>
    <w:rsid w:val="002F5048"/>
    <w:rsid w:val="0030470A"/>
    <w:rsid w:val="0031593B"/>
    <w:rsid w:val="003207EE"/>
    <w:rsid w:val="00332F0F"/>
    <w:rsid w:val="00333464"/>
    <w:rsid w:val="00351BF6"/>
    <w:rsid w:val="003549DF"/>
    <w:rsid w:val="00356E0E"/>
    <w:rsid w:val="00363746"/>
    <w:rsid w:val="003863B8"/>
    <w:rsid w:val="00392DF7"/>
    <w:rsid w:val="003B046A"/>
    <w:rsid w:val="003B258C"/>
    <w:rsid w:val="003C12F1"/>
    <w:rsid w:val="003C71C9"/>
    <w:rsid w:val="003D050B"/>
    <w:rsid w:val="003D2303"/>
    <w:rsid w:val="003D4BCC"/>
    <w:rsid w:val="003E6E08"/>
    <w:rsid w:val="00415B8A"/>
    <w:rsid w:val="00415E70"/>
    <w:rsid w:val="0044177C"/>
    <w:rsid w:val="0046670E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1052D"/>
    <w:rsid w:val="005170E3"/>
    <w:rsid w:val="00521018"/>
    <w:rsid w:val="00524C0F"/>
    <w:rsid w:val="0053132B"/>
    <w:rsid w:val="00537CB1"/>
    <w:rsid w:val="00550947"/>
    <w:rsid w:val="00561203"/>
    <w:rsid w:val="00562FD4"/>
    <w:rsid w:val="00571BB1"/>
    <w:rsid w:val="00584779"/>
    <w:rsid w:val="005A051E"/>
    <w:rsid w:val="005A4AE2"/>
    <w:rsid w:val="005A6889"/>
    <w:rsid w:val="005B10B2"/>
    <w:rsid w:val="005C762F"/>
    <w:rsid w:val="005C7D5B"/>
    <w:rsid w:val="005D6A42"/>
    <w:rsid w:val="005E7B6C"/>
    <w:rsid w:val="00611E4B"/>
    <w:rsid w:val="0061492F"/>
    <w:rsid w:val="00614D99"/>
    <w:rsid w:val="00620A9D"/>
    <w:rsid w:val="0062268D"/>
    <w:rsid w:val="00624620"/>
    <w:rsid w:val="0063029B"/>
    <w:rsid w:val="006361F0"/>
    <w:rsid w:val="006463DD"/>
    <w:rsid w:val="00666E22"/>
    <w:rsid w:val="00690F25"/>
    <w:rsid w:val="0069393C"/>
    <w:rsid w:val="006A4B16"/>
    <w:rsid w:val="006B0F3D"/>
    <w:rsid w:val="006B4A0A"/>
    <w:rsid w:val="006D58A3"/>
    <w:rsid w:val="006E2F2C"/>
    <w:rsid w:val="006F095A"/>
    <w:rsid w:val="006F4848"/>
    <w:rsid w:val="00707CDF"/>
    <w:rsid w:val="007274E9"/>
    <w:rsid w:val="00727A5D"/>
    <w:rsid w:val="007336E5"/>
    <w:rsid w:val="0076082D"/>
    <w:rsid w:val="0076584D"/>
    <w:rsid w:val="00780F2F"/>
    <w:rsid w:val="007848CA"/>
    <w:rsid w:val="007959FC"/>
    <w:rsid w:val="007A66CE"/>
    <w:rsid w:val="007D2C8F"/>
    <w:rsid w:val="0080010A"/>
    <w:rsid w:val="00801BFE"/>
    <w:rsid w:val="00810D36"/>
    <w:rsid w:val="00833184"/>
    <w:rsid w:val="00833864"/>
    <w:rsid w:val="008369D4"/>
    <w:rsid w:val="0086367D"/>
    <w:rsid w:val="0088354B"/>
    <w:rsid w:val="00894C31"/>
    <w:rsid w:val="008A1D3D"/>
    <w:rsid w:val="008A1E11"/>
    <w:rsid w:val="008C3A51"/>
    <w:rsid w:val="008C5CAA"/>
    <w:rsid w:val="008C6C00"/>
    <w:rsid w:val="008F02D6"/>
    <w:rsid w:val="00904978"/>
    <w:rsid w:val="0090566A"/>
    <w:rsid w:val="00910735"/>
    <w:rsid w:val="00913612"/>
    <w:rsid w:val="00932445"/>
    <w:rsid w:val="00933DE8"/>
    <w:rsid w:val="00946388"/>
    <w:rsid w:val="00954FBC"/>
    <w:rsid w:val="00964406"/>
    <w:rsid w:val="009940A6"/>
    <w:rsid w:val="009A0C33"/>
    <w:rsid w:val="009A3454"/>
    <w:rsid w:val="009D653B"/>
    <w:rsid w:val="009E4834"/>
    <w:rsid w:val="009E78C0"/>
    <w:rsid w:val="009F57EB"/>
    <w:rsid w:val="009F6142"/>
    <w:rsid w:val="00A079CF"/>
    <w:rsid w:val="00A235D4"/>
    <w:rsid w:val="00A36A14"/>
    <w:rsid w:val="00A42239"/>
    <w:rsid w:val="00A47042"/>
    <w:rsid w:val="00A60777"/>
    <w:rsid w:val="00A63490"/>
    <w:rsid w:val="00A85519"/>
    <w:rsid w:val="00A91305"/>
    <w:rsid w:val="00A9347F"/>
    <w:rsid w:val="00AD2868"/>
    <w:rsid w:val="00AD6BEA"/>
    <w:rsid w:val="00AF3F8B"/>
    <w:rsid w:val="00B13908"/>
    <w:rsid w:val="00B16F03"/>
    <w:rsid w:val="00B2627D"/>
    <w:rsid w:val="00B33CFC"/>
    <w:rsid w:val="00B60298"/>
    <w:rsid w:val="00B6770A"/>
    <w:rsid w:val="00B8469E"/>
    <w:rsid w:val="00B90D81"/>
    <w:rsid w:val="00B9322F"/>
    <w:rsid w:val="00BA253B"/>
    <w:rsid w:val="00BA2F17"/>
    <w:rsid w:val="00BB0961"/>
    <w:rsid w:val="00BC154E"/>
    <w:rsid w:val="00BD01B2"/>
    <w:rsid w:val="00BE03FD"/>
    <w:rsid w:val="00BE79C6"/>
    <w:rsid w:val="00C000A0"/>
    <w:rsid w:val="00C03612"/>
    <w:rsid w:val="00C1459F"/>
    <w:rsid w:val="00C154CA"/>
    <w:rsid w:val="00C16CB6"/>
    <w:rsid w:val="00C27237"/>
    <w:rsid w:val="00C333BE"/>
    <w:rsid w:val="00C4395C"/>
    <w:rsid w:val="00C5739C"/>
    <w:rsid w:val="00C60E44"/>
    <w:rsid w:val="00C738DE"/>
    <w:rsid w:val="00C91E7D"/>
    <w:rsid w:val="00C956F3"/>
    <w:rsid w:val="00C96243"/>
    <w:rsid w:val="00CA0B7B"/>
    <w:rsid w:val="00CA75E0"/>
    <w:rsid w:val="00CB50AD"/>
    <w:rsid w:val="00CB5D61"/>
    <w:rsid w:val="00CC2AC4"/>
    <w:rsid w:val="00CC3E55"/>
    <w:rsid w:val="00CC54AA"/>
    <w:rsid w:val="00CC5BBA"/>
    <w:rsid w:val="00CC7577"/>
    <w:rsid w:val="00CC7839"/>
    <w:rsid w:val="00CD5C04"/>
    <w:rsid w:val="00CD78ED"/>
    <w:rsid w:val="00CE33F5"/>
    <w:rsid w:val="00CE45D6"/>
    <w:rsid w:val="00D12615"/>
    <w:rsid w:val="00D1291C"/>
    <w:rsid w:val="00D14114"/>
    <w:rsid w:val="00D1677C"/>
    <w:rsid w:val="00D17152"/>
    <w:rsid w:val="00D216DB"/>
    <w:rsid w:val="00D41504"/>
    <w:rsid w:val="00D64628"/>
    <w:rsid w:val="00D6588A"/>
    <w:rsid w:val="00D75B08"/>
    <w:rsid w:val="00D8131D"/>
    <w:rsid w:val="00DA7DAD"/>
    <w:rsid w:val="00DB1296"/>
    <w:rsid w:val="00DB22F7"/>
    <w:rsid w:val="00DE0109"/>
    <w:rsid w:val="00DE02C7"/>
    <w:rsid w:val="00DE2FFA"/>
    <w:rsid w:val="00DF1171"/>
    <w:rsid w:val="00E11AB8"/>
    <w:rsid w:val="00E33343"/>
    <w:rsid w:val="00E36D1D"/>
    <w:rsid w:val="00E4050B"/>
    <w:rsid w:val="00E51CB0"/>
    <w:rsid w:val="00E61435"/>
    <w:rsid w:val="00E648DF"/>
    <w:rsid w:val="00E75CBE"/>
    <w:rsid w:val="00E76CF6"/>
    <w:rsid w:val="00E772E6"/>
    <w:rsid w:val="00E77954"/>
    <w:rsid w:val="00E85F92"/>
    <w:rsid w:val="00EA4519"/>
    <w:rsid w:val="00EA4534"/>
    <w:rsid w:val="00EB3C4F"/>
    <w:rsid w:val="00EB4E35"/>
    <w:rsid w:val="00EC3394"/>
    <w:rsid w:val="00EC56DD"/>
    <w:rsid w:val="00EC67A7"/>
    <w:rsid w:val="00EE081E"/>
    <w:rsid w:val="00EF43AF"/>
    <w:rsid w:val="00F21860"/>
    <w:rsid w:val="00F30677"/>
    <w:rsid w:val="00F3252D"/>
    <w:rsid w:val="00F3573E"/>
    <w:rsid w:val="00F4372C"/>
    <w:rsid w:val="00F66FC8"/>
    <w:rsid w:val="00F71758"/>
    <w:rsid w:val="00F8322A"/>
    <w:rsid w:val="00F93083"/>
    <w:rsid w:val="00FA1506"/>
    <w:rsid w:val="00FB0F5A"/>
    <w:rsid w:val="00FB2B35"/>
    <w:rsid w:val="00FC24A0"/>
    <w:rsid w:val="00FD3C0F"/>
    <w:rsid w:val="00FE5C17"/>
    <w:rsid w:val="00FF109E"/>
    <w:rsid w:val="00FF533F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2A887C-3B1B-4EF6-A102-55003FE3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paragraph" w:customStyle="1" w:styleId="af2">
    <w:name w:val="Рабочий"/>
    <w:basedOn w:val="a"/>
    <w:rsid w:val="00CE45D6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0513-4557-4F55-B978-7DBA9368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Килипченко.dotx</Template>
  <TotalTime>890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3800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Kifagt76</dc:creator>
  <cp:lastModifiedBy>Гурин А.</cp:lastModifiedBy>
  <cp:revision>15</cp:revision>
  <cp:lastPrinted>2021-08-07T06:21:00Z</cp:lastPrinted>
  <dcterms:created xsi:type="dcterms:W3CDTF">2018-08-10T11:00:00Z</dcterms:created>
  <dcterms:modified xsi:type="dcterms:W3CDTF">2023-07-24T06:30:00Z</dcterms:modified>
</cp:coreProperties>
</file>